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5D15" w14:textId="77777777" w:rsidR="00B77AA8" w:rsidRPr="00300F76" w:rsidRDefault="001B422D" w:rsidP="00DD4DA6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val="en-US" w:eastAsia="en-US" w:bidi="si-LK"/>
        </w:rPr>
        <w:drawing>
          <wp:anchor distT="0" distB="0" distL="114300" distR="114300" simplePos="0" relativeHeight="251658240" behindDoc="1" locked="0" layoutInCell="1" allowOverlap="1" wp14:anchorId="3EDC6DC4" wp14:editId="296BBC77">
            <wp:simplePos x="0" y="0"/>
            <wp:positionH relativeFrom="column">
              <wp:posOffset>-26746</wp:posOffset>
            </wp:positionH>
            <wp:positionV relativeFrom="paragraph">
              <wp:posOffset>46914</wp:posOffset>
            </wp:positionV>
            <wp:extent cx="3108960" cy="651053"/>
            <wp:effectExtent l="0" t="0" r="0" b="0"/>
            <wp:wrapNone/>
            <wp:docPr id="4" name="Picture 1" descr="C:\Documents and Settings\User\Desktop\DESHIKA\Library downloads\New corporate Identity\LOGOS\CU_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DESHIKA\Library downloads\New corporate Identity\LOGOS\CU_1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97" t="2238" b="3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65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8BD667" w14:textId="77777777" w:rsidR="00985232" w:rsidRPr="00985232" w:rsidRDefault="00985232" w:rsidP="00985232">
      <w:pPr>
        <w:tabs>
          <w:tab w:val="center" w:pos="4536"/>
          <w:tab w:val="right" w:pos="8364"/>
          <w:tab w:val="left" w:pos="8505"/>
          <w:tab w:val="right" w:pos="9072"/>
        </w:tabs>
        <w:spacing w:line="240" w:lineRule="auto"/>
        <w:jc w:val="left"/>
        <w:rPr>
          <w:rFonts w:ascii="Century Gothic" w:hAnsi="Century Gothic"/>
          <w:spacing w:val="-5"/>
          <w:sz w:val="16"/>
          <w:szCs w:val="16"/>
          <w:lang w:eastAsia="en-US"/>
        </w:rPr>
      </w:pPr>
    </w:p>
    <w:p w14:paraId="05AD1D4A" w14:textId="77777777" w:rsidR="00985232" w:rsidRDefault="00985232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val="nl-NL" w:eastAsia="en-US"/>
        </w:rPr>
      </w:pPr>
      <w:r w:rsidRPr="00985232">
        <w:rPr>
          <w:rFonts w:ascii="Century Gothic" w:hAnsi="Century Gothic"/>
          <w:spacing w:val="-5"/>
          <w:sz w:val="16"/>
          <w:szCs w:val="16"/>
          <w:lang w:val="nl-NL" w:eastAsia="en-US"/>
        </w:rPr>
        <w:t xml:space="preserve">                            </w:t>
      </w:r>
      <w:r w:rsidRPr="00985232">
        <w:rPr>
          <w:rFonts w:ascii="Century Gothic" w:hAnsi="Century Gothic"/>
          <w:spacing w:val="-5"/>
          <w:sz w:val="16"/>
          <w:szCs w:val="16"/>
          <w:lang w:val="nl-NL" w:eastAsia="en-US"/>
        </w:rPr>
        <w:tab/>
      </w:r>
    </w:p>
    <w:p w14:paraId="5D495AB3" w14:textId="77777777" w:rsidR="00E15A2D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val="nl-NL" w:eastAsia="en-US"/>
        </w:rPr>
      </w:pPr>
    </w:p>
    <w:p w14:paraId="6229756B" w14:textId="77777777" w:rsidR="00E15A2D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val="nl-NL" w:eastAsia="en-US"/>
        </w:rPr>
      </w:pPr>
    </w:p>
    <w:p w14:paraId="6B8A7564" w14:textId="77777777" w:rsidR="00E15A2D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val="nl-NL" w:eastAsia="en-US"/>
        </w:rPr>
      </w:pPr>
    </w:p>
    <w:p w14:paraId="39C67045" w14:textId="77777777" w:rsidR="00E15A2D" w:rsidRPr="00985232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color w:val="00B0F0"/>
          <w:spacing w:val="-5"/>
          <w:sz w:val="16"/>
          <w:szCs w:val="16"/>
          <w:lang w:eastAsia="en-US"/>
        </w:rPr>
      </w:pPr>
    </w:p>
    <w:p w14:paraId="0CCDD31F" w14:textId="77777777" w:rsidR="00B77AA8" w:rsidRPr="00300F76" w:rsidRDefault="00B77AA8" w:rsidP="00DD4DA6">
      <w:pPr>
        <w:rPr>
          <w:rFonts w:ascii="Verdana" w:hAnsi="Verdana" w:cs="Arial"/>
          <w:sz w:val="18"/>
          <w:szCs w:val="18"/>
        </w:rPr>
      </w:pPr>
    </w:p>
    <w:p w14:paraId="4F290DC0" w14:textId="77777777" w:rsidR="00055275" w:rsidRDefault="00055275" w:rsidP="00055275">
      <w:pPr>
        <w:pStyle w:val="BodyText2"/>
        <w:jc w:val="center"/>
        <w:rPr>
          <w:rFonts w:asciiTheme="minorHAnsi" w:hAnsiTheme="minorHAnsi"/>
          <w:b/>
          <w:bCs/>
        </w:rPr>
      </w:pPr>
      <w:r w:rsidRPr="00055275">
        <w:rPr>
          <w:rFonts w:asciiTheme="minorHAnsi" w:hAnsiTheme="minorHAnsi"/>
          <w:b/>
          <w:bCs/>
        </w:rPr>
        <w:t xml:space="preserve">Application Form for </w:t>
      </w:r>
      <w:r w:rsidR="00007E00" w:rsidRPr="00007E00">
        <w:rPr>
          <w:rFonts w:asciiTheme="minorHAnsi" w:hAnsiTheme="minorHAnsi"/>
          <w:b/>
          <w:bCs/>
        </w:rPr>
        <w:t>FSC</w:t>
      </w:r>
      <w:r w:rsidR="00C37678">
        <w:rPr>
          <w:rFonts w:asciiTheme="minorHAnsi" w:hAnsiTheme="minorHAnsi" w:cstheme="minorHAnsi"/>
          <w:b/>
          <w:bCs/>
          <w:vertAlign w:val="superscript"/>
        </w:rPr>
        <w:t>®</w:t>
      </w:r>
      <w:r w:rsidR="00007E00" w:rsidRPr="00007E00">
        <w:rPr>
          <w:rFonts w:asciiTheme="minorHAnsi" w:hAnsiTheme="minorHAnsi"/>
          <w:b/>
          <w:bCs/>
        </w:rPr>
        <w:t xml:space="preserve"> </w:t>
      </w:r>
      <w:r w:rsidRPr="00055275">
        <w:rPr>
          <w:rFonts w:asciiTheme="minorHAnsi" w:hAnsiTheme="minorHAnsi"/>
          <w:b/>
          <w:bCs/>
        </w:rPr>
        <w:t xml:space="preserve"> Forest Management or for Controlled Wood </w:t>
      </w:r>
    </w:p>
    <w:p w14:paraId="75014F25" w14:textId="77777777" w:rsidR="00055275" w:rsidRPr="00055275" w:rsidRDefault="00055275" w:rsidP="00055275">
      <w:pPr>
        <w:pStyle w:val="BodyText2"/>
        <w:jc w:val="center"/>
        <w:rPr>
          <w:rFonts w:asciiTheme="minorHAnsi" w:hAnsiTheme="minorHAnsi"/>
          <w:b/>
          <w:bCs/>
        </w:rPr>
      </w:pPr>
      <w:r w:rsidRPr="00055275">
        <w:rPr>
          <w:rFonts w:asciiTheme="minorHAnsi" w:hAnsiTheme="minorHAnsi"/>
          <w:b/>
          <w:bCs/>
        </w:rPr>
        <w:t>for Forest Ma</w:t>
      </w:r>
      <w:r>
        <w:rPr>
          <w:rFonts w:asciiTheme="minorHAnsi" w:hAnsiTheme="minorHAnsi"/>
          <w:b/>
          <w:bCs/>
        </w:rPr>
        <w:t>n</w:t>
      </w:r>
      <w:r w:rsidRPr="00055275">
        <w:rPr>
          <w:rFonts w:asciiTheme="minorHAnsi" w:hAnsiTheme="minorHAnsi"/>
          <w:b/>
          <w:bCs/>
        </w:rPr>
        <w:t>agement Enterprises Certification</w:t>
      </w:r>
    </w:p>
    <w:p w14:paraId="4E463AD2" w14:textId="77777777" w:rsidR="00EE1FD2" w:rsidRPr="00EE4950" w:rsidRDefault="00EE1FD2" w:rsidP="00DD4DA6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rPr>
          <w:rFonts w:ascii="Verdana" w:hAnsi="Verdana"/>
          <w:b/>
          <w:bCs/>
          <w:color w:val="000000"/>
          <w:sz w:val="24"/>
          <w:szCs w:val="22"/>
        </w:rPr>
      </w:pPr>
    </w:p>
    <w:p w14:paraId="774B7835" w14:textId="77777777" w:rsidR="00A34533" w:rsidRDefault="00A34533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254F7501" w14:textId="77777777" w:rsidR="00A34533" w:rsidRDefault="00A34533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744862A1" w14:textId="77777777" w:rsidR="00EE1FD2" w:rsidRDefault="00572B9B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  <w:r w:rsidRPr="00572B9B"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  <w:t>Please complete electronically and return by e-mail (where possible)</w:t>
      </w:r>
    </w:p>
    <w:p w14:paraId="17FCAE55" w14:textId="77777777" w:rsidR="00572B9B" w:rsidRDefault="00572B9B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53B89F76" w14:textId="77777777" w:rsidR="00A34533" w:rsidRDefault="00A34533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6CCA4EA0" w14:textId="77777777" w:rsidR="00A34533" w:rsidRDefault="00A34533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28374B62" w14:textId="77777777" w:rsidR="00A34533" w:rsidRDefault="00A34533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6C53C0CC" w14:textId="77777777" w:rsidR="00193B71" w:rsidRPr="00A34533" w:rsidRDefault="00193B71" w:rsidP="00193B71">
      <w:pPr>
        <w:tabs>
          <w:tab w:val="left" w:pos="539"/>
        </w:tabs>
        <w:rPr>
          <w:rFonts w:asciiTheme="minorHAnsi" w:hAnsiTheme="minorHAnsi" w:cs="Arial"/>
          <w:b/>
          <w:bCs/>
          <w:sz w:val="22"/>
          <w:szCs w:val="22"/>
        </w:rPr>
      </w:pPr>
      <w:r w:rsidRPr="00A34533">
        <w:rPr>
          <w:rFonts w:asciiTheme="minorHAnsi" w:hAnsiTheme="minorHAnsi" w:cs="Arial"/>
          <w:b/>
          <w:bCs/>
          <w:sz w:val="22"/>
          <w:szCs w:val="22"/>
        </w:rPr>
        <w:t>1. Applicant details</w:t>
      </w:r>
    </w:p>
    <w:p w14:paraId="641835E9" w14:textId="77777777" w:rsidR="00572B9B" w:rsidRDefault="00572B9B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tbl>
      <w:tblPr>
        <w:tblW w:w="907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2"/>
        <w:gridCol w:w="5943"/>
      </w:tblGrid>
      <w:tr w:rsidR="00193B71" w:rsidRPr="00193B71" w14:paraId="774DDB86" w14:textId="77777777" w:rsidTr="00193B71">
        <w:trPr>
          <w:trHeight w:val="626"/>
        </w:trPr>
        <w:tc>
          <w:tcPr>
            <w:tcW w:w="3130" w:type="dxa"/>
            <w:tcBorders>
              <w:top w:val="single" w:sz="18" w:space="0" w:color="000080"/>
              <w:left w:val="single" w:sz="18" w:space="0" w:color="000080"/>
              <w:bottom w:val="nil"/>
              <w:right w:val="nil"/>
            </w:tcBorders>
            <w:hideMark/>
          </w:tcPr>
          <w:p w14:paraId="0FD929C1" w14:textId="77777777" w:rsidR="00193B71" w:rsidRPr="00193B71" w:rsidRDefault="00193B71">
            <w:pPr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725A78">
              <w:rPr>
                <w:rFonts w:asciiTheme="minorHAnsi" w:hAnsiTheme="minorHAnsi" w:cs="Arial"/>
                <w:b/>
                <w:sz w:val="20"/>
              </w:rPr>
              <w:t>Legal Name</w:t>
            </w:r>
          </w:p>
        </w:tc>
        <w:tc>
          <w:tcPr>
            <w:tcW w:w="5940" w:type="dxa"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hideMark/>
          </w:tcPr>
          <w:tbl>
            <w:tblPr>
              <w:tblpPr w:leftFromText="141" w:rightFromText="141" w:vertAnchor="text" w:horzAnchor="margin" w:tblpY="144"/>
              <w:tblOverlap w:val="never"/>
              <w:tblW w:w="5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60"/>
            </w:tblGrid>
            <w:tr w:rsidR="00193B71" w:rsidRPr="00193B71" w14:paraId="00EA9A51" w14:textId="77777777">
              <w:trPr>
                <w:trHeight w:val="345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37921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32ED929" w14:textId="77777777" w:rsidR="00193B71" w:rsidRPr="00193B71" w:rsidRDefault="00193B71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3B71" w:rsidRPr="00193B71" w14:paraId="01AA0CE4" w14:textId="77777777" w:rsidTr="00193B71">
        <w:trPr>
          <w:trHeight w:val="672"/>
        </w:trPr>
        <w:tc>
          <w:tcPr>
            <w:tcW w:w="3130" w:type="dxa"/>
            <w:tcBorders>
              <w:top w:val="nil"/>
              <w:left w:val="single" w:sz="18" w:space="0" w:color="000080"/>
              <w:bottom w:val="nil"/>
              <w:right w:val="nil"/>
            </w:tcBorders>
            <w:hideMark/>
          </w:tcPr>
          <w:p w14:paraId="00EBA2FD" w14:textId="77777777" w:rsidR="00193B71" w:rsidRPr="00725A78" w:rsidRDefault="00193B71">
            <w:pPr>
              <w:rPr>
                <w:rFonts w:asciiTheme="minorHAnsi" w:hAnsiTheme="minorHAnsi" w:cs="Arial"/>
                <w:b/>
                <w:sz w:val="20"/>
                <w:lang w:val="en-US"/>
              </w:rPr>
            </w:pPr>
            <w:r w:rsidRPr="00725A78">
              <w:rPr>
                <w:rFonts w:asciiTheme="minorHAnsi" w:hAnsiTheme="minorHAnsi" w:cs="Arial"/>
                <w:b/>
                <w:sz w:val="20"/>
              </w:rPr>
              <w:t xml:space="preserve">Name of Owner(s) </w:t>
            </w:r>
          </w:p>
          <w:p w14:paraId="6AD86866" w14:textId="77777777" w:rsidR="00193B71" w:rsidRPr="00193B71" w:rsidRDefault="00193B7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93B71">
              <w:rPr>
                <w:rFonts w:asciiTheme="minorHAnsi" w:hAnsiTheme="minorHAnsi" w:cs="Arial"/>
                <w:i/>
                <w:sz w:val="18"/>
                <w:szCs w:val="18"/>
              </w:rPr>
              <w:t>[</w:t>
            </w:r>
            <w:r w:rsidRPr="00193B7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or trustee details]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18" w:space="0" w:color="000080"/>
            </w:tcBorders>
            <w:hideMark/>
          </w:tcPr>
          <w:tbl>
            <w:tblPr>
              <w:tblpPr w:leftFromText="141" w:rightFromText="141" w:vertAnchor="text" w:horzAnchor="margin" w:tblpY="144"/>
              <w:tblOverlap w:val="never"/>
              <w:tblW w:w="5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60"/>
            </w:tblGrid>
            <w:tr w:rsidR="00193B71" w:rsidRPr="00193B71" w14:paraId="64C8B202" w14:textId="77777777">
              <w:trPr>
                <w:trHeight w:val="345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9FC82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261EC11" w14:textId="77777777" w:rsidR="00193B71" w:rsidRPr="00193B71" w:rsidRDefault="00193B71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3B71" w:rsidRPr="00193B71" w14:paraId="38BE0518" w14:textId="77777777" w:rsidTr="00193B71">
        <w:trPr>
          <w:trHeight w:val="721"/>
        </w:trPr>
        <w:tc>
          <w:tcPr>
            <w:tcW w:w="3130" w:type="dxa"/>
            <w:tcBorders>
              <w:top w:val="nil"/>
              <w:left w:val="single" w:sz="18" w:space="0" w:color="000080"/>
              <w:bottom w:val="nil"/>
              <w:right w:val="nil"/>
            </w:tcBorders>
            <w:hideMark/>
          </w:tcPr>
          <w:p w14:paraId="73BD2998" w14:textId="77777777" w:rsidR="00193B71" w:rsidRPr="00193B71" w:rsidRDefault="00193B7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5A78">
              <w:rPr>
                <w:rFonts w:asciiTheme="minorHAnsi" w:hAnsiTheme="minorHAnsi" w:cs="Arial"/>
                <w:b/>
                <w:sz w:val="20"/>
              </w:rPr>
              <w:t>Type of Legal Entity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18" w:space="0" w:color="000080"/>
            </w:tcBorders>
            <w:hideMark/>
          </w:tcPr>
          <w:tbl>
            <w:tblPr>
              <w:tblpPr w:leftFromText="141" w:rightFromText="141" w:vertAnchor="text" w:horzAnchor="margin" w:tblpY="144"/>
              <w:tblOverlap w:val="never"/>
              <w:tblW w:w="5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60"/>
            </w:tblGrid>
            <w:tr w:rsidR="00193B71" w:rsidRPr="00193B71" w14:paraId="63C0EB66" w14:textId="77777777">
              <w:trPr>
                <w:trHeight w:val="345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1A7D8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7B139167" w14:textId="77777777" w:rsidR="00193B71" w:rsidRPr="00193B71" w:rsidRDefault="00193B71">
            <w:pPr>
              <w:spacing w:after="12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193B71" w:rsidRPr="00193B71" w14:paraId="0A11187C" w14:textId="77777777" w:rsidTr="00193B71">
        <w:trPr>
          <w:trHeight w:val="2150"/>
        </w:trPr>
        <w:tc>
          <w:tcPr>
            <w:tcW w:w="3130" w:type="dxa"/>
            <w:tcBorders>
              <w:top w:val="nil"/>
              <w:left w:val="single" w:sz="18" w:space="0" w:color="000080"/>
              <w:bottom w:val="nil"/>
              <w:right w:val="nil"/>
            </w:tcBorders>
            <w:hideMark/>
          </w:tcPr>
          <w:p w14:paraId="6CD63A1D" w14:textId="77777777" w:rsidR="00193B71" w:rsidRPr="00193B71" w:rsidRDefault="00193B71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193B71">
              <w:rPr>
                <w:rFonts w:asciiTheme="minorHAnsi" w:hAnsiTheme="minorHAnsi" w:cs="Arial"/>
                <w:b/>
                <w:sz w:val="18"/>
                <w:szCs w:val="18"/>
              </w:rPr>
              <w:t xml:space="preserve">Contact person </w:t>
            </w:r>
          </w:p>
          <w:p w14:paraId="718066EA" w14:textId="77777777" w:rsidR="00193B71" w:rsidRPr="00193B71" w:rsidRDefault="00193B71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93B7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[</w:t>
            </w:r>
            <w:r w:rsidRPr="00193B71">
              <w:rPr>
                <w:rFonts w:asciiTheme="minorHAnsi" w:hAnsiTheme="minorHAnsi" w:cs="Arial"/>
                <w:i/>
                <w:sz w:val="18"/>
                <w:szCs w:val="18"/>
              </w:rPr>
              <w:t>for FSC certification</w:t>
            </w:r>
            <w:r w:rsidRPr="00193B7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18" w:space="0" w:color="000080"/>
            </w:tcBorders>
            <w:hideMark/>
          </w:tcPr>
          <w:tbl>
            <w:tblPr>
              <w:tblpPr w:leftFromText="141" w:rightFromText="141" w:vertAnchor="text" w:horzAnchor="margin" w:tblpY="105"/>
              <w:tblOverlap w:val="never"/>
              <w:tblW w:w="5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6"/>
              <w:gridCol w:w="4824"/>
            </w:tblGrid>
            <w:tr w:rsidR="00193B71" w:rsidRPr="00193B71" w14:paraId="0EA8DED3" w14:textId="77777777"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65F90CED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193B71">
                    <w:rPr>
                      <w:rFonts w:asciiTheme="minorHAnsi" w:hAnsiTheme="minorHAnsi" w:cs="Arial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1CBEC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93B71" w:rsidRPr="00193B71" w14:paraId="29C69432" w14:textId="77777777"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7F790011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193B71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Tel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48DF3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93B71" w:rsidRPr="00193B71" w14:paraId="38579BA4" w14:textId="77777777"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423011BD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193B71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Mob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555C1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93B71" w:rsidRPr="00193B71" w14:paraId="036ACFC1" w14:textId="77777777"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13FAA3D8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193B71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Fax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C50F7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93B71" w:rsidRPr="00193B71" w14:paraId="778F3EBF" w14:textId="77777777"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33B0BF2F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193B71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E-mail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33E06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D672C08" w14:textId="77777777" w:rsidR="00193B71" w:rsidRPr="00193B71" w:rsidRDefault="00193B71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3B71" w:rsidRPr="00193B71" w14:paraId="29D2A1C1" w14:textId="77777777" w:rsidTr="00193B71">
        <w:trPr>
          <w:trHeight w:val="910"/>
        </w:trPr>
        <w:tc>
          <w:tcPr>
            <w:tcW w:w="3130" w:type="dxa"/>
            <w:tcBorders>
              <w:top w:val="nil"/>
              <w:left w:val="single" w:sz="18" w:space="0" w:color="000080"/>
              <w:bottom w:val="nil"/>
              <w:right w:val="nil"/>
            </w:tcBorders>
            <w:hideMark/>
          </w:tcPr>
          <w:p w14:paraId="4CE4FDE6" w14:textId="77777777" w:rsidR="00193B71" w:rsidRPr="00725A78" w:rsidRDefault="00193B71">
            <w:pPr>
              <w:rPr>
                <w:rFonts w:asciiTheme="minorHAnsi" w:hAnsiTheme="minorHAnsi" w:cs="Arial"/>
                <w:b/>
                <w:sz w:val="20"/>
                <w:lang w:val="en-US"/>
              </w:rPr>
            </w:pPr>
            <w:r w:rsidRPr="00725A78">
              <w:rPr>
                <w:rFonts w:asciiTheme="minorHAnsi" w:hAnsiTheme="minorHAnsi" w:cs="Arial"/>
                <w:b/>
                <w:sz w:val="20"/>
              </w:rPr>
              <w:t xml:space="preserve">Full Postal Address </w:t>
            </w:r>
          </w:p>
          <w:p w14:paraId="07ED4AE2" w14:textId="77777777" w:rsidR="00193B71" w:rsidRPr="00193B71" w:rsidRDefault="00193B71" w:rsidP="00AC1054">
            <w:pPr>
              <w:spacing w:line="276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93B7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 [</w:t>
            </w:r>
            <w:r w:rsidRPr="00193B71">
              <w:rPr>
                <w:rFonts w:asciiTheme="minorHAnsi" w:hAnsiTheme="minorHAnsi" w:cs="Arial"/>
                <w:i/>
                <w:sz w:val="18"/>
                <w:szCs w:val="18"/>
              </w:rPr>
              <w:t>for contact person</w:t>
            </w:r>
            <w:r w:rsidRPr="00193B7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] indicate below if different address for </w:t>
            </w:r>
            <w:r w:rsidRPr="00193B71">
              <w:rPr>
                <w:rFonts w:asciiTheme="minorHAnsi" w:hAnsiTheme="minorHAnsi" w:cs="Arial"/>
                <w:i/>
                <w:sz w:val="18"/>
                <w:szCs w:val="18"/>
                <w:u w:val="single"/>
                <w:lang w:val="en-US"/>
              </w:rPr>
              <w:t>INVOICING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18" w:space="0" w:color="000080"/>
            </w:tcBorders>
            <w:hideMark/>
          </w:tcPr>
          <w:tbl>
            <w:tblPr>
              <w:tblpPr w:leftFromText="141" w:rightFromText="141" w:vertAnchor="text" w:horzAnchor="margin" w:tblpY="26"/>
              <w:tblOverlap w:val="never"/>
              <w:tblW w:w="5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5"/>
              <w:gridCol w:w="1987"/>
              <w:gridCol w:w="993"/>
              <w:gridCol w:w="1845"/>
            </w:tblGrid>
            <w:tr w:rsidR="00193B71" w:rsidRPr="00193B71" w14:paraId="0642342F" w14:textId="77777777"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355E69EA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193B71">
                    <w:rPr>
                      <w:rFonts w:asciiTheme="minorHAnsi" w:hAnsiTheme="minorHAnsi" w:cs="Arial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11F720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193B71" w:rsidRPr="00193B71" w14:paraId="3D5BF2BC" w14:textId="77777777"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34D8B356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193B71">
                    <w:rPr>
                      <w:rFonts w:asciiTheme="minorHAnsi" w:hAnsiTheme="minorHAnsi" w:cs="Arial"/>
                      <w:sz w:val="18"/>
                      <w:szCs w:val="18"/>
                    </w:rPr>
                    <w:t>Country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4C6EA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4D300A69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193B71">
                    <w:rPr>
                      <w:rFonts w:asciiTheme="minorHAnsi" w:hAnsiTheme="minorHAnsi" w:cs="Arial"/>
                      <w:sz w:val="18"/>
                      <w:szCs w:val="18"/>
                    </w:rPr>
                    <w:t>Post code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C4911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0B7BDCCF" w14:textId="77777777" w:rsidR="00193B71" w:rsidRPr="00193B71" w:rsidRDefault="00193B71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3B71" w:rsidRPr="00193B71" w14:paraId="4B6663DA" w14:textId="77777777" w:rsidTr="00193B71">
        <w:trPr>
          <w:trHeight w:val="886"/>
        </w:trPr>
        <w:tc>
          <w:tcPr>
            <w:tcW w:w="3130" w:type="dxa"/>
            <w:tcBorders>
              <w:top w:val="nil"/>
              <w:left w:val="single" w:sz="18" w:space="0" w:color="000080"/>
              <w:bottom w:val="single" w:sz="18" w:space="0" w:color="000080"/>
              <w:right w:val="nil"/>
            </w:tcBorders>
            <w:hideMark/>
          </w:tcPr>
          <w:p w14:paraId="10943791" w14:textId="77777777" w:rsidR="00193B71" w:rsidRPr="00193B71" w:rsidRDefault="00193B7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5A78">
              <w:rPr>
                <w:rFonts w:asciiTheme="minorHAnsi" w:hAnsiTheme="minorHAnsi" w:cs="Arial"/>
                <w:b/>
                <w:sz w:val="20"/>
              </w:rPr>
              <w:t>Address for invoicing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8" w:space="0" w:color="000080"/>
              <w:right w:val="single" w:sz="18" w:space="0" w:color="000080"/>
            </w:tcBorders>
            <w:hideMark/>
          </w:tcPr>
          <w:tbl>
            <w:tblPr>
              <w:tblpPr w:leftFromText="141" w:rightFromText="141" w:vertAnchor="text" w:horzAnchor="margin" w:tblpY="-35"/>
              <w:tblOverlap w:val="never"/>
              <w:tblW w:w="5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5"/>
              <w:gridCol w:w="1987"/>
              <w:gridCol w:w="993"/>
              <w:gridCol w:w="1845"/>
            </w:tblGrid>
            <w:tr w:rsidR="00193B71" w:rsidRPr="00193B71" w14:paraId="272D8B8C" w14:textId="77777777"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21246FF9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193B71">
                    <w:rPr>
                      <w:rFonts w:asciiTheme="minorHAnsi" w:hAnsiTheme="minorHAnsi" w:cs="Arial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86313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193B71" w:rsidRPr="00193B71" w14:paraId="4F724E9B" w14:textId="77777777"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194F43D1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193B71">
                    <w:rPr>
                      <w:rFonts w:asciiTheme="minorHAnsi" w:hAnsiTheme="minorHAnsi" w:cs="Arial"/>
                      <w:sz w:val="18"/>
                      <w:szCs w:val="18"/>
                    </w:rPr>
                    <w:t>Country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9671F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6525BA98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193B71">
                    <w:rPr>
                      <w:rFonts w:asciiTheme="minorHAnsi" w:hAnsiTheme="minorHAnsi" w:cs="Arial"/>
                      <w:sz w:val="18"/>
                      <w:szCs w:val="18"/>
                    </w:rPr>
                    <w:t>Post code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44B1B" w14:textId="77777777" w:rsidR="00193B71" w:rsidRPr="00193B71" w:rsidRDefault="00193B71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6F3E7DA0" w14:textId="77777777" w:rsidR="00193B71" w:rsidRPr="00193B71" w:rsidRDefault="00193B71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2117E6F" w14:textId="77777777" w:rsidR="00193B71" w:rsidRDefault="00193B71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642C32CD" w14:textId="77777777" w:rsidR="00A34533" w:rsidRDefault="00A34533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0EA5D172" w14:textId="77777777" w:rsidR="009E7080" w:rsidRDefault="009E7080" w:rsidP="009E7080">
      <w:pPr>
        <w:pStyle w:val="BodyText2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  <w:sectPr w:rsidR="009E7080" w:rsidSect="007509C6">
          <w:headerReference w:type="default" r:id="rId12"/>
          <w:footerReference w:type="even" r:id="rId13"/>
          <w:footerReference w:type="default" r:id="rId14"/>
          <w:pgSz w:w="11907" w:h="16840" w:code="9"/>
          <w:pgMar w:top="709" w:right="1467" w:bottom="1985" w:left="1701" w:header="709" w:footer="576" w:gutter="0"/>
          <w:paperSrc w:first="1" w:other="1"/>
          <w:pgNumType w:start="1"/>
          <w:cols w:space="720"/>
          <w:docGrid w:linePitch="313"/>
        </w:sectPr>
      </w:pPr>
    </w:p>
    <w:p w14:paraId="0A60B645" w14:textId="77777777" w:rsidR="00A34533" w:rsidRDefault="00A34533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3B3D1CDB" w14:textId="77777777" w:rsidR="00A34533" w:rsidRPr="00A34533" w:rsidRDefault="00A34533" w:rsidP="00A34533">
      <w:pPr>
        <w:tabs>
          <w:tab w:val="left" w:pos="539"/>
        </w:tabs>
        <w:rPr>
          <w:rFonts w:asciiTheme="minorHAnsi" w:hAnsiTheme="minorHAnsi" w:cs="Arial"/>
          <w:b/>
          <w:bCs/>
          <w:sz w:val="22"/>
          <w:szCs w:val="22"/>
        </w:rPr>
      </w:pPr>
      <w:r w:rsidRPr="00A34533">
        <w:rPr>
          <w:rFonts w:asciiTheme="minorHAnsi" w:hAnsiTheme="minorHAnsi" w:cs="Arial"/>
          <w:b/>
          <w:bCs/>
          <w:sz w:val="22"/>
          <w:szCs w:val="22"/>
        </w:rPr>
        <w:t>2. Desired scope of certificate</w:t>
      </w:r>
    </w:p>
    <w:p w14:paraId="3288C258" w14:textId="77777777" w:rsidR="00A34533" w:rsidRDefault="00A34533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tbl>
      <w:tblPr>
        <w:tblW w:w="907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2"/>
        <w:gridCol w:w="5943"/>
      </w:tblGrid>
      <w:tr w:rsidR="00A34533" w:rsidRPr="00A34533" w14:paraId="2C412269" w14:textId="77777777" w:rsidTr="009E7080">
        <w:trPr>
          <w:trHeight w:val="1443"/>
        </w:trPr>
        <w:tc>
          <w:tcPr>
            <w:tcW w:w="3132" w:type="dxa"/>
            <w:tcBorders>
              <w:top w:val="single" w:sz="18" w:space="0" w:color="000080"/>
              <w:left w:val="single" w:sz="18" w:space="0" w:color="000080"/>
              <w:bottom w:val="nil"/>
              <w:right w:val="nil"/>
            </w:tcBorders>
            <w:hideMark/>
          </w:tcPr>
          <w:p w14:paraId="43947A11" w14:textId="77777777" w:rsidR="00A34533" w:rsidRPr="00A34533" w:rsidRDefault="00A3453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34533">
              <w:rPr>
                <w:rFonts w:asciiTheme="minorHAnsi" w:hAnsiTheme="minorHAnsi" w:cs="Arial"/>
                <w:b/>
                <w:sz w:val="20"/>
              </w:rPr>
              <w:t>Forest area</w:t>
            </w:r>
          </w:p>
        </w:tc>
        <w:tc>
          <w:tcPr>
            <w:tcW w:w="5943" w:type="dxa"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hideMark/>
          </w:tcPr>
          <w:tbl>
            <w:tblPr>
              <w:tblpPr w:leftFromText="141" w:rightFromText="141" w:vertAnchor="text" w:horzAnchor="margin" w:tblpY="130"/>
              <w:tblOverlap w:val="never"/>
              <w:tblW w:w="5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3"/>
              <w:gridCol w:w="4257"/>
            </w:tblGrid>
            <w:tr w:rsidR="00A34533" w:rsidRPr="00A34533" w14:paraId="59E9CC48" w14:textId="77777777"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321BBEAF" w14:textId="77777777" w:rsidR="00A34533" w:rsidRPr="00A34533" w:rsidRDefault="00A34533" w:rsidP="00A34533">
                  <w:pPr>
                    <w:spacing w:after="120"/>
                    <w:jc w:val="left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A34533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Total Forest Area (hectares)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F179D" w14:textId="77777777" w:rsidR="00A34533" w:rsidRPr="00A34533" w:rsidRDefault="00A34533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34533" w:rsidRPr="00A34533" w14:paraId="3AFA5750" w14:textId="77777777"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794ED5DF" w14:textId="77777777" w:rsidR="00A34533" w:rsidRPr="00A34533" w:rsidRDefault="00A34533" w:rsidP="00A34533">
                  <w:pPr>
                    <w:spacing w:after="120"/>
                    <w:jc w:val="left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A34533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Productive Forests (hectares)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FC58B" w14:textId="77777777" w:rsidR="00A34533" w:rsidRPr="00A34533" w:rsidRDefault="00A34533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30F46E88" w14:textId="77777777" w:rsidR="00A34533" w:rsidRPr="00A34533" w:rsidRDefault="00A34533">
            <w:pPr>
              <w:spacing w:after="12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A34533" w:rsidRPr="00A34533" w14:paraId="0DE268D2" w14:textId="77777777" w:rsidTr="009E7080">
        <w:trPr>
          <w:trHeight w:val="437"/>
        </w:trPr>
        <w:tc>
          <w:tcPr>
            <w:tcW w:w="3132" w:type="dxa"/>
            <w:tcBorders>
              <w:top w:val="nil"/>
              <w:left w:val="single" w:sz="18" w:space="0" w:color="000080"/>
              <w:bottom w:val="nil"/>
              <w:right w:val="nil"/>
            </w:tcBorders>
            <w:hideMark/>
          </w:tcPr>
          <w:p w14:paraId="59D1E92A" w14:textId="77777777" w:rsidR="00A34533" w:rsidRPr="00A34533" w:rsidRDefault="00A34533">
            <w:pPr>
              <w:rPr>
                <w:rFonts w:asciiTheme="minorHAnsi" w:hAnsiTheme="minorHAnsi" w:cs="Arial"/>
                <w:b/>
                <w:sz w:val="20"/>
                <w:lang w:val="en-US"/>
              </w:rPr>
            </w:pPr>
            <w:r w:rsidRPr="00A34533">
              <w:rPr>
                <w:rFonts w:asciiTheme="minorHAnsi" w:hAnsiTheme="minorHAnsi" w:cs="Arial"/>
                <w:b/>
                <w:sz w:val="20"/>
                <w:lang w:val="en-US"/>
              </w:rPr>
              <w:t>Forest Type</w:t>
            </w:r>
          </w:p>
          <w:p w14:paraId="64EAD3FC" w14:textId="77777777" w:rsidR="00A34533" w:rsidRPr="00A34533" w:rsidRDefault="00A34533" w:rsidP="00AC1054">
            <w:pPr>
              <w:spacing w:line="276" w:lineRule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A34533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Indicate: Boreal forest, Plantation, Temperate Forest, Tropical forest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single" w:sz="18" w:space="0" w:color="000080"/>
            </w:tcBorders>
            <w:hideMark/>
          </w:tcPr>
          <w:tbl>
            <w:tblPr>
              <w:tblpPr w:leftFromText="141" w:rightFromText="141" w:vertAnchor="text" w:horzAnchor="margin" w:tblpY="144"/>
              <w:tblOverlap w:val="never"/>
              <w:tblW w:w="5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60"/>
            </w:tblGrid>
            <w:tr w:rsidR="00A34533" w:rsidRPr="00A34533" w14:paraId="0B574913" w14:textId="77777777">
              <w:trPr>
                <w:trHeight w:val="345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361AF" w14:textId="77777777" w:rsidR="00A34533" w:rsidRPr="00A34533" w:rsidRDefault="00A34533">
                  <w:pPr>
                    <w:spacing w:after="120"/>
                    <w:rPr>
                      <w:rFonts w:asciiTheme="minorHAnsi" w:hAnsiTheme="minorHAnsi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E9B10DB" w14:textId="77777777" w:rsidR="00A34533" w:rsidRPr="00A34533" w:rsidRDefault="00A34533">
            <w:pPr>
              <w:spacing w:after="12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A34533" w:rsidRPr="00A34533" w14:paraId="3317CEE7" w14:textId="77777777" w:rsidTr="009E7080">
        <w:trPr>
          <w:trHeight w:val="70"/>
        </w:trPr>
        <w:tc>
          <w:tcPr>
            <w:tcW w:w="3132" w:type="dxa"/>
            <w:tcBorders>
              <w:top w:val="nil"/>
              <w:left w:val="single" w:sz="18" w:space="0" w:color="000080"/>
              <w:bottom w:val="nil"/>
              <w:right w:val="nil"/>
            </w:tcBorders>
            <w:hideMark/>
          </w:tcPr>
          <w:p w14:paraId="41DBE9CD" w14:textId="77777777" w:rsidR="00A34533" w:rsidRPr="00A34533" w:rsidRDefault="00A34533">
            <w:pPr>
              <w:rPr>
                <w:rFonts w:asciiTheme="minorHAnsi" w:hAnsiTheme="minorHAnsi" w:cs="Arial"/>
                <w:b/>
                <w:sz w:val="20"/>
              </w:rPr>
            </w:pPr>
            <w:r w:rsidRPr="00A34533">
              <w:rPr>
                <w:rFonts w:asciiTheme="minorHAnsi" w:hAnsiTheme="minorHAnsi" w:cs="Arial"/>
                <w:b/>
                <w:sz w:val="20"/>
              </w:rPr>
              <w:t>Management type</w:t>
            </w:r>
          </w:p>
          <w:p w14:paraId="2CA52914" w14:textId="77777777" w:rsidR="00A34533" w:rsidRPr="00A34533" w:rsidRDefault="00A34533" w:rsidP="00AC1054">
            <w:pPr>
              <w:spacing w:line="276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A34533">
              <w:rPr>
                <w:rFonts w:asciiTheme="minorHAnsi" w:hAnsiTheme="minorHAnsi" w:cs="Arial"/>
                <w:i/>
                <w:sz w:val="18"/>
                <w:szCs w:val="18"/>
              </w:rPr>
              <w:t>[private, state, community, public landowner, group of forest owners (please include information on number of group members), other (please describe)]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single" w:sz="18" w:space="0" w:color="000080"/>
            </w:tcBorders>
            <w:hideMark/>
          </w:tcPr>
          <w:tbl>
            <w:tblPr>
              <w:tblpPr w:leftFromText="141" w:rightFromText="141" w:vertAnchor="text" w:horzAnchor="margin" w:tblpY="362"/>
              <w:tblOverlap w:val="never"/>
              <w:tblW w:w="5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60"/>
            </w:tblGrid>
            <w:tr w:rsidR="00A34533" w:rsidRPr="00A34533" w14:paraId="59D07376" w14:textId="77777777">
              <w:trPr>
                <w:trHeight w:val="345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5A24E" w14:textId="77777777" w:rsidR="00A34533" w:rsidRPr="00A34533" w:rsidRDefault="00A34533">
                  <w:pPr>
                    <w:spacing w:after="120"/>
                    <w:rPr>
                      <w:rFonts w:asciiTheme="minorHAnsi" w:hAnsiTheme="minorHAnsi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CEA49A3" w14:textId="77777777" w:rsidR="00A34533" w:rsidRPr="00A34533" w:rsidRDefault="00A34533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4533" w:rsidRPr="00A34533" w14:paraId="22F0146A" w14:textId="77777777" w:rsidTr="009E7080">
        <w:trPr>
          <w:trHeight w:val="715"/>
        </w:trPr>
        <w:tc>
          <w:tcPr>
            <w:tcW w:w="3132" w:type="dxa"/>
            <w:tcBorders>
              <w:top w:val="nil"/>
              <w:left w:val="single" w:sz="18" w:space="0" w:color="000080"/>
              <w:bottom w:val="nil"/>
              <w:right w:val="nil"/>
            </w:tcBorders>
            <w:hideMark/>
          </w:tcPr>
          <w:p w14:paraId="336941D8" w14:textId="77777777" w:rsidR="00A34533" w:rsidRPr="00A34533" w:rsidRDefault="00A34533" w:rsidP="00AC1054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34533">
              <w:rPr>
                <w:rFonts w:asciiTheme="minorHAnsi" w:hAnsiTheme="minorHAnsi" w:cs="Arial"/>
                <w:b/>
                <w:sz w:val="20"/>
              </w:rPr>
              <w:t>No of employees</w:t>
            </w:r>
            <w:r w:rsidRPr="00A34533">
              <w:rPr>
                <w:rFonts w:asciiTheme="minorHAnsi" w:hAnsiTheme="minorHAnsi" w:cs="Arial"/>
                <w:sz w:val="20"/>
              </w:rPr>
              <w:t xml:space="preserve"> </w:t>
            </w:r>
            <w:r w:rsidRPr="00A34533">
              <w:rPr>
                <w:rFonts w:asciiTheme="minorHAnsi" w:hAnsiTheme="minorHAnsi" w:cs="Arial"/>
                <w:i/>
                <w:sz w:val="18"/>
                <w:szCs w:val="18"/>
              </w:rPr>
              <w:t>[including contractors] working in the forest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single" w:sz="18" w:space="0" w:color="000080"/>
            </w:tcBorders>
            <w:hideMark/>
          </w:tcPr>
          <w:tbl>
            <w:tblPr>
              <w:tblpPr w:leftFromText="141" w:rightFromText="141" w:vertAnchor="text" w:horzAnchor="margin" w:tblpY="144"/>
              <w:tblOverlap w:val="never"/>
              <w:tblW w:w="5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60"/>
            </w:tblGrid>
            <w:tr w:rsidR="00A34533" w:rsidRPr="00A34533" w14:paraId="41ED0F94" w14:textId="77777777">
              <w:trPr>
                <w:trHeight w:val="345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FD1B6" w14:textId="77777777" w:rsidR="00A34533" w:rsidRPr="00A34533" w:rsidRDefault="00A34533">
                  <w:pPr>
                    <w:spacing w:after="120"/>
                    <w:rPr>
                      <w:rFonts w:asciiTheme="minorHAnsi" w:hAnsiTheme="minorHAnsi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3E7B8026" w14:textId="77777777" w:rsidR="00A34533" w:rsidRPr="00A34533" w:rsidRDefault="00A34533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4533" w:rsidRPr="00A34533" w14:paraId="6E87ADD6" w14:textId="77777777" w:rsidTr="009E7080">
        <w:trPr>
          <w:trHeight w:val="70"/>
        </w:trPr>
        <w:tc>
          <w:tcPr>
            <w:tcW w:w="3132" w:type="dxa"/>
            <w:tcBorders>
              <w:top w:val="nil"/>
              <w:left w:val="single" w:sz="18" w:space="0" w:color="000080"/>
              <w:bottom w:val="single" w:sz="18" w:space="0" w:color="000080"/>
              <w:right w:val="nil"/>
            </w:tcBorders>
            <w:hideMark/>
          </w:tcPr>
          <w:p w14:paraId="6F4BDB7B" w14:textId="77777777" w:rsidR="00A34533" w:rsidRPr="00A34533" w:rsidRDefault="00A34533">
            <w:pPr>
              <w:rPr>
                <w:rFonts w:asciiTheme="minorHAnsi" w:hAnsiTheme="minorHAnsi" w:cs="Arial"/>
                <w:b/>
                <w:sz w:val="20"/>
              </w:rPr>
            </w:pPr>
            <w:r w:rsidRPr="00A34533">
              <w:rPr>
                <w:rFonts w:asciiTheme="minorHAnsi" w:hAnsiTheme="minorHAnsi" w:cs="Arial"/>
                <w:b/>
                <w:sz w:val="20"/>
              </w:rPr>
              <w:t>Processing facilities</w:t>
            </w:r>
          </w:p>
          <w:p w14:paraId="4C2FE7A2" w14:textId="77777777" w:rsidR="00A34533" w:rsidRPr="00A34533" w:rsidRDefault="00A34533" w:rsidP="00AC1054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34533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Describe forest products processing facilities and products to be included in the assessment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18" w:space="0" w:color="000080"/>
              <w:right w:val="single" w:sz="18" w:space="0" w:color="000080"/>
            </w:tcBorders>
            <w:hideMark/>
          </w:tcPr>
          <w:tbl>
            <w:tblPr>
              <w:tblpPr w:leftFromText="141" w:rightFromText="141" w:vertAnchor="text" w:horzAnchor="margin" w:tblpY="144"/>
              <w:tblOverlap w:val="never"/>
              <w:tblW w:w="5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60"/>
            </w:tblGrid>
            <w:tr w:rsidR="00A34533" w:rsidRPr="00A34533" w14:paraId="01A56153" w14:textId="77777777">
              <w:trPr>
                <w:trHeight w:val="345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605B2" w14:textId="77777777" w:rsidR="00A34533" w:rsidRPr="00A34533" w:rsidRDefault="00A34533">
                  <w:pPr>
                    <w:spacing w:after="120"/>
                    <w:rPr>
                      <w:rFonts w:asciiTheme="minorHAnsi" w:hAnsiTheme="minorHAnsi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0935098" w14:textId="77777777" w:rsidR="00A34533" w:rsidRPr="00A34533" w:rsidRDefault="00A34533">
            <w:pPr>
              <w:spacing w:after="12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</w:tbl>
    <w:p w14:paraId="6624CF25" w14:textId="77777777" w:rsidR="009E7080" w:rsidRDefault="009E7080" w:rsidP="009E7080">
      <w:pPr>
        <w:pStyle w:val="EndnoteText"/>
        <w:widowControl/>
        <w:tabs>
          <w:tab w:val="left" w:pos="539"/>
        </w:tabs>
        <w:rPr>
          <w:rFonts w:ascii="Verdana" w:hAnsi="Verdana" w:cs="Arial"/>
          <w:color w:val="808080"/>
          <w:sz w:val="32"/>
          <w:szCs w:val="32"/>
          <w:lang w:val="en-GB"/>
        </w:rPr>
      </w:pPr>
    </w:p>
    <w:p w14:paraId="6250A719" w14:textId="77777777" w:rsidR="009E7080" w:rsidRDefault="009E7080" w:rsidP="009E7080">
      <w:pPr>
        <w:pStyle w:val="EndnoteText"/>
        <w:widowControl/>
        <w:tabs>
          <w:tab w:val="left" w:pos="539"/>
        </w:tabs>
        <w:rPr>
          <w:rFonts w:ascii="Verdana" w:hAnsi="Verdana" w:cs="Arial"/>
          <w:color w:val="808080"/>
          <w:sz w:val="32"/>
          <w:szCs w:val="32"/>
          <w:lang w:val="en-GB"/>
        </w:rPr>
      </w:pPr>
    </w:p>
    <w:p w14:paraId="4B275E72" w14:textId="33C14BC7" w:rsidR="009E7080" w:rsidRPr="009E7080" w:rsidRDefault="009E7080" w:rsidP="009E7080">
      <w:pPr>
        <w:tabs>
          <w:tab w:val="left" w:pos="539"/>
        </w:tabs>
        <w:rPr>
          <w:rFonts w:asciiTheme="minorHAnsi" w:hAnsiTheme="minorHAnsi" w:cs="Arial"/>
          <w:b/>
          <w:bCs/>
          <w:sz w:val="22"/>
          <w:szCs w:val="22"/>
        </w:rPr>
      </w:pPr>
      <w:r w:rsidRPr="009E7080">
        <w:rPr>
          <w:rFonts w:asciiTheme="minorHAnsi" w:hAnsiTheme="minorHAnsi" w:cs="Arial"/>
          <w:b/>
          <w:bCs/>
          <w:sz w:val="22"/>
          <w:szCs w:val="22"/>
        </w:rPr>
        <w:t xml:space="preserve">3. </w:t>
      </w:r>
      <w:r w:rsidR="0003035B">
        <w:rPr>
          <w:rFonts w:asciiTheme="minorHAnsi" w:hAnsiTheme="minorHAnsi" w:cs="Arial"/>
          <w:b/>
          <w:bCs/>
          <w:sz w:val="22"/>
          <w:szCs w:val="22"/>
        </w:rPr>
        <w:t xml:space="preserve">Application type and additional </w:t>
      </w:r>
      <w:r w:rsidR="005A0F3E">
        <w:rPr>
          <w:rFonts w:asciiTheme="minorHAnsi" w:hAnsiTheme="minorHAnsi" w:cs="Arial"/>
          <w:b/>
          <w:bCs/>
          <w:sz w:val="22"/>
          <w:szCs w:val="22"/>
        </w:rPr>
        <w:t>scope</w:t>
      </w:r>
      <w:r w:rsidR="0003035B">
        <w:rPr>
          <w:rFonts w:asciiTheme="minorHAnsi" w:hAnsiTheme="minorHAnsi" w:cs="Arial"/>
          <w:b/>
          <w:bCs/>
          <w:sz w:val="22"/>
          <w:szCs w:val="22"/>
        </w:rPr>
        <w:t xml:space="preserve"> information</w:t>
      </w:r>
    </w:p>
    <w:p w14:paraId="405F18A0" w14:textId="77777777" w:rsidR="00A34533" w:rsidRDefault="00A34533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tbl>
      <w:tblPr>
        <w:tblStyle w:val="PlainTable5"/>
        <w:tblW w:w="9075" w:type="dxa"/>
        <w:tblLayout w:type="fixed"/>
        <w:tblLook w:val="01A0" w:firstRow="1" w:lastRow="0" w:firstColumn="1" w:lastColumn="1" w:noHBand="0" w:noVBand="0"/>
      </w:tblPr>
      <w:tblGrid>
        <w:gridCol w:w="6554"/>
        <w:gridCol w:w="2521"/>
      </w:tblGrid>
      <w:tr w:rsidR="009E7080" w:rsidRPr="009E7080" w14:paraId="34904039" w14:textId="77777777" w:rsidTr="00216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0" w:type="dxa"/>
            <w:gridSpan w:val="2"/>
          </w:tcPr>
          <w:p w14:paraId="1B408A78" w14:textId="77777777" w:rsidR="009E7080" w:rsidRPr="009E7080" w:rsidRDefault="009E7080">
            <w:pPr>
              <w:rPr>
                <w:rFonts w:asciiTheme="minorHAnsi" w:hAnsiTheme="minorHAnsi" w:cs="Arial"/>
                <w:b/>
                <w:sz w:val="20"/>
                <w:lang w:val="en-US"/>
              </w:rPr>
            </w:pPr>
            <w:r w:rsidRPr="009E7080">
              <w:rPr>
                <w:rFonts w:asciiTheme="minorHAnsi" w:hAnsiTheme="minorHAnsi" w:cs="Arial"/>
                <w:b/>
                <w:sz w:val="20"/>
                <w:lang w:val="en-US"/>
              </w:rPr>
              <w:t>Has the applicant applied before</w:t>
            </w:r>
          </w:p>
          <w:tbl>
            <w:tblPr>
              <w:tblpPr w:leftFromText="141" w:rightFromText="141" w:vertAnchor="text" w:horzAnchor="margin" w:tblpXSpec="right" w:tblpY="-277"/>
              <w:tblOverlap w:val="never"/>
              <w:tblW w:w="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0"/>
            </w:tblGrid>
            <w:tr w:rsidR="009E7080" w:rsidRPr="009E7080" w14:paraId="762620F8" w14:textId="77777777">
              <w:trPr>
                <w:trHeight w:val="89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CD6FE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  <w:p w14:paraId="05A086FF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  <w:p w14:paraId="7A67AB5E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FCBB29F" w14:textId="77777777" w:rsidR="009E7080" w:rsidRPr="009E7080" w:rsidRDefault="009E7080" w:rsidP="00AC1054">
            <w:pPr>
              <w:spacing w:line="276" w:lineRule="auto"/>
              <w:rPr>
                <w:rFonts w:asciiTheme="minorHAnsi" w:hAnsiTheme="minorHAnsi" w:cs="Arial"/>
                <w:i w:val="0"/>
                <w:sz w:val="18"/>
                <w:szCs w:val="18"/>
              </w:rPr>
            </w:pP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[state </w:t>
            </w:r>
            <w:r w:rsidRPr="009E7080">
              <w:rPr>
                <w:rFonts w:asciiTheme="minorHAnsi" w:hAnsiTheme="minorHAnsi" w:cs="Arial"/>
                <w:sz w:val="18"/>
                <w:szCs w:val="18"/>
                <w:u w:val="single"/>
                <w:lang w:val="en-US"/>
              </w:rPr>
              <w:t>YES</w:t>
            </w: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or </w:t>
            </w:r>
            <w:r w:rsidRPr="009E7080">
              <w:rPr>
                <w:rFonts w:asciiTheme="minorHAnsi" w:hAnsiTheme="minorHAnsi" w:cs="Arial"/>
                <w:sz w:val="18"/>
                <w:szCs w:val="18"/>
                <w:u w:val="single"/>
                <w:lang w:val="en-US"/>
              </w:rPr>
              <w:t>NO</w:t>
            </w: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>].  If YES, please specify the name of the previous Certification Body or Group Scheme membership, year of application, the previous certification code, reason for changing inspection / certification body. Please enclose relevant documents concerning the previous inspection(s) / certification(s) e.g. inspection report, certificate</w:t>
            </w:r>
          </w:p>
        </w:tc>
      </w:tr>
      <w:tr w:rsidR="009E7080" w:rsidRPr="009E7080" w14:paraId="6D7A4AA9" w14:textId="77777777" w:rsidTr="00216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0" w:type="dxa"/>
            <w:hideMark/>
          </w:tcPr>
          <w:p w14:paraId="1CFCA8F8" w14:textId="77777777" w:rsidR="009E7080" w:rsidRPr="009E7080" w:rsidRDefault="009E7080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9E7080">
              <w:rPr>
                <w:rFonts w:asciiTheme="minorHAnsi" w:hAnsiTheme="minorHAnsi" w:cs="Arial"/>
                <w:b/>
                <w:sz w:val="20"/>
                <w:lang w:val="en-US"/>
              </w:rPr>
              <w:t xml:space="preserve">FMU Classification   </w:t>
            </w: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>[Forest Management Unit(s)]</w:t>
            </w:r>
          </w:p>
          <w:p w14:paraId="23EAF8E7" w14:textId="77777777" w:rsidR="009E7080" w:rsidRPr="009E7080" w:rsidRDefault="009E7080" w:rsidP="00AC1054">
            <w:pPr>
              <w:spacing w:line="276" w:lineRule="auto"/>
              <w:rPr>
                <w:rFonts w:asciiTheme="minorHAnsi" w:hAnsiTheme="minorHAnsi" w:cs="Arial"/>
                <w:i w:val="0"/>
                <w:sz w:val="18"/>
                <w:szCs w:val="18"/>
                <w:lang w:val="en-US"/>
              </w:rPr>
            </w:pP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INDICATE </w:t>
            </w:r>
            <w:r w:rsidRPr="009E7080">
              <w:rPr>
                <w:rFonts w:asciiTheme="minorHAnsi" w:hAnsiTheme="minorHAnsi" w:cs="Arial"/>
                <w:sz w:val="18"/>
                <w:szCs w:val="18"/>
                <w:u w:val="single"/>
                <w:lang w:val="en-US"/>
              </w:rPr>
              <w:t>‘YES</w:t>
            </w: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>’ to one of the following</w:t>
            </w:r>
          </w:p>
          <w:p w14:paraId="085B8259" w14:textId="77777777" w:rsidR="009E7080" w:rsidRPr="009E7080" w:rsidRDefault="009E7080" w:rsidP="00AC1054">
            <w:pPr>
              <w:spacing w:line="276" w:lineRule="auto"/>
              <w:rPr>
                <w:rFonts w:asciiTheme="minorHAnsi" w:hAnsiTheme="minorHAnsi" w:cs="Arial"/>
                <w:i w:val="0"/>
                <w:sz w:val="18"/>
                <w:szCs w:val="18"/>
                <w:lang w:val="en-US"/>
              </w:rPr>
            </w:pP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9E7080">
              <w:rPr>
                <w:rFonts w:asciiTheme="minorHAnsi" w:hAnsiTheme="minorHAnsi" w:cs="Arial"/>
                <w:sz w:val="18"/>
                <w:szCs w:val="18"/>
                <w:u w:val="single"/>
                <w:lang w:val="en-US"/>
              </w:rPr>
              <w:t>Single</w:t>
            </w: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= forest managed as one FMU, may </w:t>
            </w:r>
            <w:proofErr w:type="spellStart"/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>e.g</w:t>
            </w:r>
            <w:proofErr w:type="spellEnd"/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mixed forestry estate, or single forest block</w:t>
            </w:r>
          </w:p>
          <w:p w14:paraId="39A44E4C" w14:textId="77777777" w:rsidR="009E7080" w:rsidRPr="009E7080" w:rsidRDefault="009E7080" w:rsidP="00AC1054">
            <w:pPr>
              <w:spacing w:line="276" w:lineRule="auto"/>
              <w:rPr>
                <w:rFonts w:asciiTheme="minorHAnsi" w:hAnsiTheme="minorHAnsi" w:cs="Arial"/>
                <w:i w:val="0"/>
                <w:sz w:val="18"/>
                <w:szCs w:val="18"/>
                <w:lang w:val="en-US"/>
              </w:rPr>
            </w:pPr>
            <w:r w:rsidRPr="009E7080">
              <w:rPr>
                <w:rFonts w:asciiTheme="minorHAnsi" w:hAnsiTheme="minorHAnsi" w:cs="Arial"/>
                <w:sz w:val="18"/>
                <w:szCs w:val="18"/>
                <w:u w:val="single"/>
                <w:lang w:val="en-US"/>
              </w:rPr>
              <w:t>Multiple</w:t>
            </w: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= Applicant applying for &gt;1 forest ownership to be assessed</w:t>
            </w:r>
          </w:p>
          <w:p w14:paraId="6F5C9BC3" w14:textId="77777777" w:rsidR="009E7080" w:rsidRPr="009E7080" w:rsidRDefault="009E7080" w:rsidP="00AC1054">
            <w:pPr>
              <w:spacing w:line="276" w:lineRule="auto"/>
              <w:rPr>
                <w:rFonts w:asciiTheme="minorHAnsi" w:hAnsiTheme="minorHAnsi" w:cs="Arial"/>
                <w:i w:val="0"/>
                <w:sz w:val="18"/>
                <w:szCs w:val="18"/>
              </w:rPr>
            </w:pPr>
            <w:r w:rsidRPr="009E7080">
              <w:rPr>
                <w:rFonts w:asciiTheme="minorHAnsi" w:hAnsiTheme="minorHAnsi" w:cs="Arial"/>
                <w:sz w:val="18"/>
                <w:szCs w:val="18"/>
                <w:u w:val="single"/>
                <w:lang w:val="en-US"/>
              </w:rPr>
              <w:t>Group</w:t>
            </w: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= Group Scheme certification applicants only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hideMark/>
          </w:tcPr>
          <w:tbl>
            <w:tblPr>
              <w:tblpPr w:leftFromText="141" w:rightFromText="141" w:vertAnchor="text" w:horzAnchor="margin" w:tblpY="90"/>
              <w:tblOverlap w:val="never"/>
              <w:tblW w:w="1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8"/>
              <w:gridCol w:w="862"/>
            </w:tblGrid>
            <w:tr w:rsidR="009E7080" w:rsidRPr="009E7080" w14:paraId="30109B3A" w14:textId="77777777"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4ED08618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9E7080">
                    <w:rPr>
                      <w:rFonts w:asciiTheme="minorHAnsi" w:hAnsiTheme="minorHAnsi" w:cs="Arial"/>
                      <w:sz w:val="18"/>
                      <w:szCs w:val="18"/>
                    </w:rPr>
                    <w:t>Single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5231B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9E7080" w:rsidRPr="009E7080" w14:paraId="670A06FD" w14:textId="77777777"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081FC070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9E7080">
                    <w:rPr>
                      <w:rFonts w:asciiTheme="minorHAnsi" w:hAnsiTheme="minorHAnsi" w:cs="Arial"/>
                      <w:sz w:val="18"/>
                      <w:szCs w:val="18"/>
                    </w:rPr>
                    <w:t>Multiple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63D4A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9E7080" w:rsidRPr="009E7080" w14:paraId="646CF185" w14:textId="77777777"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06BB0037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9E7080">
                    <w:rPr>
                      <w:rFonts w:asciiTheme="minorHAnsi" w:hAnsiTheme="minorHAnsi" w:cs="Arial"/>
                      <w:sz w:val="18"/>
                      <w:szCs w:val="18"/>
                    </w:rPr>
                    <w:t>Group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3EB76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427A6B7C" w14:textId="77777777" w:rsidR="009E7080" w:rsidRPr="009E7080" w:rsidRDefault="009E7080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7080" w:rsidRPr="009E7080" w14:paraId="4283C2C2" w14:textId="77777777" w:rsidTr="00216083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0" w:type="dxa"/>
          </w:tcPr>
          <w:p w14:paraId="078F34B4" w14:textId="77777777" w:rsidR="009E7080" w:rsidRPr="009E7080" w:rsidRDefault="009E7080">
            <w:pPr>
              <w:rPr>
                <w:rFonts w:asciiTheme="minorHAnsi" w:hAnsiTheme="minorHAnsi" w:cs="Arial"/>
                <w:i w:val="0"/>
                <w:sz w:val="18"/>
                <w:szCs w:val="18"/>
                <w:lang w:val="en-US"/>
              </w:rPr>
            </w:pPr>
            <w:r w:rsidRPr="009E7080">
              <w:rPr>
                <w:rFonts w:asciiTheme="minorHAnsi" w:hAnsiTheme="minorHAnsi" w:cs="Arial"/>
                <w:b/>
                <w:sz w:val="20"/>
                <w:lang w:val="en-US"/>
              </w:rPr>
              <w:t xml:space="preserve">Single FMU   </w:t>
            </w: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[If </w:t>
            </w:r>
            <w:r w:rsidRPr="009E7080">
              <w:rPr>
                <w:rFonts w:asciiTheme="minorHAnsi" w:hAnsiTheme="minorHAnsi" w:cs="Arial"/>
                <w:sz w:val="18"/>
                <w:szCs w:val="18"/>
                <w:u w:val="single"/>
                <w:lang w:val="en-US"/>
              </w:rPr>
              <w:t>N/A</w:t>
            </w: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state ‘N/A’]</w:t>
            </w:r>
          </w:p>
          <w:p w14:paraId="1BE581E2" w14:textId="77777777" w:rsidR="009E7080" w:rsidRPr="009E7080" w:rsidRDefault="009E7080">
            <w:pPr>
              <w:rPr>
                <w:rFonts w:asciiTheme="minorHAnsi" w:hAnsiTheme="minorHAnsi" w:cs="Arial"/>
                <w:i w:val="0"/>
                <w:sz w:val="18"/>
                <w:szCs w:val="18"/>
                <w:lang w:val="en-US"/>
              </w:rPr>
            </w:pPr>
          </w:p>
          <w:p w14:paraId="4EB4802F" w14:textId="77777777" w:rsidR="009E7080" w:rsidRPr="009E7080" w:rsidRDefault="009E7080">
            <w:pPr>
              <w:rPr>
                <w:rFonts w:asciiTheme="minorHAnsi" w:hAnsiTheme="minorHAnsi" w:cs="Arial"/>
                <w:i w:val="0"/>
                <w:sz w:val="18"/>
                <w:szCs w:val="18"/>
                <w:lang w:val="en-US"/>
              </w:rPr>
            </w:pPr>
          </w:p>
          <w:p w14:paraId="7DA6770B" w14:textId="77777777" w:rsidR="009E7080" w:rsidRPr="009E7080" w:rsidRDefault="009E7080">
            <w:pPr>
              <w:rPr>
                <w:rFonts w:asciiTheme="minorHAnsi" w:hAnsiTheme="minorHAnsi" w:cs="Arial"/>
                <w:i w:val="0"/>
                <w:sz w:val="18"/>
                <w:szCs w:val="18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hideMark/>
          </w:tcPr>
          <w:tbl>
            <w:tblPr>
              <w:tblpPr w:leftFromText="141" w:rightFromText="141" w:vertAnchor="text" w:horzAnchor="margin" w:tblpY="-634"/>
              <w:tblOverlap w:val="never"/>
              <w:tblW w:w="1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7"/>
              <w:gridCol w:w="903"/>
            </w:tblGrid>
            <w:tr w:rsidR="009E7080" w:rsidRPr="009E7080" w14:paraId="0C45D551" w14:textId="77777777">
              <w:trPr>
                <w:trHeight w:val="481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7631D761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9E7080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Total Area ha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0A423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6E154EFA" w14:textId="77777777" w:rsidR="009E7080" w:rsidRPr="009E7080" w:rsidRDefault="009E7080">
            <w:pPr>
              <w:spacing w:after="12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9E7080" w:rsidRPr="009E7080" w14:paraId="56970E77" w14:textId="77777777" w:rsidTr="00216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0" w:type="dxa"/>
            <w:hideMark/>
          </w:tcPr>
          <w:p w14:paraId="53D362B8" w14:textId="77777777" w:rsidR="009E7080" w:rsidRPr="009E7080" w:rsidRDefault="009E7080">
            <w:pPr>
              <w:rPr>
                <w:rFonts w:asciiTheme="minorHAnsi" w:hAnsiTheme="minorHAnsi" w:cs="Arial"/>
                <w:i w:val="0"/>
                <w:sz w:val="18"/>
                <w:szCs w:val="18"/>
                <w:lang w:val="en-US"/>
              </w:rPr>
            </w:pPr>
            <w:r w:rsidRPr="009E7080">
              <w:rPr>
                <w:rFonts w:asciiTheme="minorHAnsi" w:hAnsiTheme="minorHAnsi" w:cs="Arial"/>
                <w:b/>
                <w:sz w:val="20"/>
                <w:lang w:val="en-US"/>
              </w:rPr>
              <w:t xml:space="preserve">Multiple FMU’s  </w:t>
            </w: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[If </w:t>
            </w:r>
            <w:r w:rsidRPr="009E7080">
              <w:rPr>
                <w:rFonts w:asciiTheme="minorHAnsi" w:hAnsiTheme="minorHAnsi" w:cs="Arial"/>
                <w:sz w:val="18"/>
                <w:szCs w:val="18"/>
                <w:u w:val="single"/>
                <w:lang w:val="en-US"/>
              </w:rPr>
              <w:t>N/A</w:t>
            </w: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state ‘N/A’]</w:t>
            </w:r>
          </w:p>
          <w:p w14:paraId="6F7F094D" w14:textId="77777777" w:rsidR="009E7080" w:rsidRPr="009E7080" w:rsidRDefault="009E7080" w:rsidP="00AC1054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>Provide a separate list for each FMU, giving Forest name, area, and location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hideMark/>
          </w:tcPr>
          <w:tbl>
            <w:tblPr>
              <w:tblpPr w:leftFromText="141" w:rightFromText="141" w:vertAnchor="text" w:horzAnchor="margin" w:tblpY="-180"/>
              <w:tblOverlap w:val="never"/>
              <w:tblW w:w="1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7"/>
              <w:gridCol w:w="903"/>
            </w:tblGrid>
            <w:tr w:rsidR="009E7080" w:rsidRPr="009E7080" w14:paraId="6A8FEC0F" w14:textId="77777777">
              <w:trPr>
                <w:trHeight w:val="454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7794D4B7" w14:textId="77777777" w:rsidR="009E7080" w:rsidRPr="009E7080" w:rsidRDefault="009E7080" w:rsidP="00AC1054">
                  <w:pPr>
                    <w:spacing w:after="120"/>
                    <w:jc w:val="left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9E7080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No of FMU’s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17987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E7080" w:rsidRPr="009E7080" w14:paraId="0F574C51" w14:textId="77777777">
              <w:trPr>
                <w:trHeight w:val="454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2E5FE83F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9E7080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Total Area ha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D88D6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3177959" w14:textId="77777777" w:rsidR="009E7080" w:rsidRPr="009E7080" w:rsidRDefault="009E7080">
            <w:pPr>
              <w:spacing w:after="12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9E7080" w:rsidRPr="009E7080" w14:paraId="47E135EF" w14:textId="77777777" w:rsidTr="00216083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0" w:type="dxa"/>
          </w:tcPr>
          <w:p w14:paraId="7C12E1D7" w14:textId="77777777" w:rsidR="009E7080" w:rsidRPr="009E7080" w:rsidRDefault="009E7080">
            <w:pPr>
              <w:rPr>
                <w:rFonts w:asciiTheme="minorHAnsi" w:hAnsiTheme="minorHAnsi" w:cs="Arial"/>
                <w:b/>
                <w:sz w:val="20"/>
                <w:lang w:val="en-US"/>
              </w:rPr>
            </w:pPr>
            <w:r w:rsidRPr="009E7080">
              <w:rPr>
                <w:rFonts w:asciiTheme="minorHAnsi" w:hAnsiTheme="minorHAnsi" w:cs="Arial"/>
                <w:b/>
                <w:sz w:val="20"/>
                <w:lang w:val="en-US"/>
              </w:rPr>
              <w:t>Group</w:t>
            </w:r>
          </w:p>
          <w:p w14:paraId="7B6EE38C" w14:textId="77777777" w:rsidR="009E7080" w:rsidRPr="009E7080" w:rsidRDefault="009E7080" w:rsidP="00AC1054">
            <w:pPr>
              <w:spacing w:line="276" w:lineRule="auto"/>
              <w:rPr>
                <w:rFonts w:asciiTheme="minorHAnsi" w:hAnsiTheme="minorHAnsi" w:cs="Arial"/>
                <w:i w:val="0"/>
                <w:sz w:val="18"/>
                <w:szCs w:val="18"/>
                <w:u w:val="single"/>
                <w:lang w:val="en-US"/>
              </w:rPr>
            </w:pP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[If </w:t>
            </w:r>
            <w:r w:rsidRPr="009E7080">
              <w:rPr>
                <w:rFonts w:asciiTheme="minorHAnsi" w:hAnsiTheme="minorHAnsi" w:cs="Arial"/>
                <w:sz w:val="18"/>
                <w:szCs w:val="18"/>
                <w:u w:val="single"/>
                <w:lang w:val="en-US"/>
              </w:rPr>
              <w:t>N/A</w:t>
            </w: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state ‘N/A’]. Provide a separate list for each Group member, giving Forest name, area, location and </w:t>
            </w:r>
            <w:r w:rsidRPr="009E7080">
              <w:rPr>
                <w:rFonts w:asciiTheme="minorHAnsi" w:hAnsiTheme="minorHAnsi" w:cs="Arial"/>
                <w:sz w:val="18"/>
                <w:szCs w:val="18"/>
                <w:u w:val="single"/>
                <w:lang w:val="en-US"/>
              </w:rPr>
              <w:t>GROUP MANAGER</w:t>
            </w:r>
          </w:p>
          <w:p w14:paraId="681C682B" w14:textId="77777777" w:rsidR="009E7080" w:rsidRPr="009E7080" w:rsidRDefault="009E7080" w:rsidP="00AC1054">
            <w:pPr>
              <w:spacing w:line="276" w:lineRule="auto"/>
              <w:rPr>
                <w:rFonts w:asciiTheme="minorHAnsi" w:hAnsiTheme="minorHAnsi" w:cs="Arial"/>
                <w:i w:val="0"/>
                <w:sz w:val="18"/>
                <w:szCs w:val="18"/>
                <w:u w:val="single"/>
                <w:lang w:val="en-US"/>
              </w:rPr>
            </w:pPr>
          </w:p>
          <w:p w14:paraId="24D532A2" w14:textId="77777777" w:rsidR="009E7080" w:rsidRPr="009E7080" w:rsidRDefault="009E7080" w:rsidP="00AC1054">
            <w:pPr>
              <w:spacing w:line="276" w:lineRule="auto"/>
              <w:rPr>
                <w:rFonts w:asciiTheme="minorHAnsi" w:hAnsiTheme="minorHAnsi" w:cs="Arial"/>
                <w:i w:val="0"/>
                <w:sz w:val="18"/>
                <w:szCs w:val="18"/>
                <w:u w:val="single"/>
                <w:lang w:val="en-US"/>
              </w:rPr>
            </w:pPr>
            <w:r w:rsidRPr="009E7080">
              <w:rPr>
                <w:rFonts w:asciiTheme="minorHAnsi" w:hAnsiTheme="minorHAnsi" w:cs="Arial"/>
                <w:sz w:val="18"/>
                <w:szCs w:val="18"/>
                <w:u w:val="single"/>
                <w:lang w:val="en-US"/>
              </w:rPr>
              <w:t>Indicate number of anticipated new members YR 2</w:t>
            </w:r>
          </w:p>
          <w:p w14:paraId="220431BE" w14:textId="77777777" w:rsidR="009E7080" w:rsidRPr="009E7080" w:rsidRDefault="009E7080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hideMark/>
          </w:tcPr>
          <w:tbl>
            <w:tblPr>
              <w:tblpPr w:leftFromText="141" w:rightFromText="141" w:vertAnchor="text" w:horzAnchor="margin" w:tblpY="23"/>
              <w:tblOverlap w:val="never"/>
              <w:tblW w:w="2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04"/>
              <w:gridCol w:w="536"/>
            </w:tblGrid>
            <w:tr w:rsidR="009E7080" w:rsidRPr="009E7080" w14:paraId="6C3BA589" w14:textId="77777777">
              <w:trPr>
                <w:trHeight w:val="461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15F5050B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9E7080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No of FMU’s YR 1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F2141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E7080" w:rsidRPr="009E7080" w14:paraId="292E79DC" w14:textId="77777777">
              <w:trPr>
                <w:trHeight w:val="461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474A5A67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9E7080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Total area ha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AEEF9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E7080" w:rsidRPr="009E7080" w14:paraId="24090511" w14:textId="77777777">
              <w:trPr>
                <w:trHeight w:val="461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7705B79F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9E7080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No of FMU’s YR 2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252A3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E7080" w:rsidRPr="009E7080" w14:paraId="4685606E" w14:textId="77777777">
              <w:trPr>
                <w:trHeight w:val="461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09142C74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9E7080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Total area ha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A185C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5D14218" w14:textId="77777777" w:rsidR="009E7080" w:rsidRPr="009E7080" w:rsidRDefault="009E7080">
            <w:pPr>
              <w:spacing w:after="120"/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</w:p>
        </w:tc>
      </w:tr>
      <w:tr w:rsidR="009E7080" w:rsidRPr="009E7080" w14:paraId="0B36271D" w14:textId="77777777" w:rsidTr="00216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0" w:type="dxa"/>
            <w:hideMark/>
          </w:tcPr>
          <w:p w14:paraId="25DEF9E7" w14:textId="77777777" w:rsidR="009E7080" w:rsidRPr="009E7080" w:rsidRDefault="009E7080">
            <w:pPr>
              <w:rPr>
                <w:rFonts w:asciiTheme="minorHAnsi" w:hAnsiTheme="minorHAnsi" w:cs="Arial"/>
                <w:i w:val="0"/>
                <w:sz w:val="18"/>
                <w:szCs w:val="18"/>
                <w:lang w:val="en-US"/>
              </w:rPr>
            </w:pPr>
            <w:r w:rsidRPr="009E7080">
              <w:rPr>
                <w:rFonts w:asciiTheme="minorHAnsi" w:hAnsiTheme="minorHAnsi" w:cs="Arial"/>
                <w:b/>
                <w:sz w:val="20"/>
                <w:lang w:val="en-US"/>
              </w:rPr>
              <w:t>SLIMF</w:t>
            </w:r>
            <w:r w:rsidRPr="009E7080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</w:t>
            </w: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>Indicate ‘YES’ or ‘N/A’.</w:t>
            </w:r>
            <w:r w:rsidRPr="009E7080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</w:t>
            </w: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>[1. Small or 2. Low Intensity FMU]</w:t>
            </w:r>
          </w:p>
          <w:p w14:paraId="7625D1DB" w14:textId="77777777" w:rsidR="009E7080" w:rsidRPr="009E7080" w:rsidRDefault="009E7080" w:rsidP="00AC1054">
            <w:pPr>
              <w:spacing w:line="276" w:lineRule="auto"/>
              <w:rPr>
                <w:rFonts w:asciiTheme="minorHAnsi" w:hAnsiTheme="minorHAnsi" w:cs="Arial"/>
                <w:i w:val="0"/>
                <w:sz w:val="18"/>
                <w:szCs w:val="18"/>
                <w:lang w:val="en-US"/>
              </w:rPr>
            </w:pP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>1. SMALL =  Total Forest Area, &lt;100 Ha</w:t>
            </w:r>
          </w:p>
          <w:p w14:paraId="23F0AE94" w14:textId="77777777" w:rsidR="009E7080" w:rsidRPr="009E7080" w:rsidRDefault="009E7080" w:rsidP="00AC1054">
            <w:pPr>
              <w:spacing w:line="276" w:lineRule="auto"/>
              <w:rPr>
                <w:rFonts w:asciiTheme="minorHAnsi" w:hAnsiTheme="minorHAnsi" w:cs="Arial"/>
                <w:i w:val="0"/>
                <w:sz w:val="18"/>
                <w:szCs w:val="18"/>
                <w:vertAlign w:val="superscript"/>
                <w:lang w:val="id-ID"/>
              </w:rPr>
            </w:pP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>2. Low Intensity = Total Forest Area, &lt;1000ha and annual rate of harvesting is &lt;20% of MAI and annual volume of harvest does not exceed 5000 M</w:t>
            </w:r>
            <w:r w:rsidRPr="009E7080">
              <w:rPr>
                <w:rFonts w:asciiTheme="minorHAnsi" w:hAnsiTheme="minorHAnsi" w:cs="Arial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hideMark/>
          </w:tcPr>
          <w:tbl>
            <w:tblPr>
              <w:tblpPr w:leftFromText="141" w:rightFromText="141" w:vertAnchor="text" w:horzAnchor="margin" w:tblpY="248"/>
              <w:tblOverlap w:val="never"/>
              <w:tblW w:w="1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7"/>
              <w:gridCol w:w="903"/>
            </w:tblGrid>
            <w:tr w:rsidR="009E7080" w:rsidRPr="009E7080" w14:paraId="23850B81" w14:textId="77777777">
              <w:trPr>
                <w:trHeight w:val="461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63662C85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9E7080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SLIMF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6D277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2171966" w14:textId="77777777" w:rsidR="009E7080" w:rsidRPr="009E7080" w:rsidRDefault="009E7080">
            <w:pPr>
              <w:spacing w:after="12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9E7080" w:rsidRPr="009E7080" w14:paraId="0A20D107" w14:textId="77777777" w:rsidTr="00216083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0" w:type="dxa"/>
          </w:tcPr>
          <w:p w14:paraId="37873AD5" w14:textId="77777777" w:rsidR="009E7080" w:rsidRPr="00AC1054" w:rsidRDefault="009E7080">
            <w:pPr>
              <w:rPr>
                <w:rFonts w:asciiTheme="minorHAnsi" w:hAnsiTheme="minorHAnsi" w:cs="Arial"/>
                <w:b/>
                <w:sz w:val="20"/>
                <w:lang w:val="id-ID"/>
              </w:rPr>
            </w:pPr>
            <w:r w:rsidRPr="00AC1054">
              <w:rPr>
                <w:rFonts w:asciiTheme="minorHAnsi" w:hAnsiTheme="minorHAnsi" w:cs="Arial"/>
                <w:b/>
                <w:sz w:val="20"/>
                <w:lang w:val="id-ID"/>
              </w:rPr>
              <w:t>FSC Controlled Wood (FSC CW</w:t>
            </w:r>
            <w:r w:rsidRPr="00AC1054">
              <w:rPr>
                <w:rFonts w:asciiTheme="minorHAnsi" w:hAnsiTheme="minorHAnsi" w:cs="Arial"/>
                <w:b/>
                <w:sz w:val="20"/>
                <w:lang w:val="en-US"/>
              </w:rPr>
              <w:t>/FM</w:t>
            </w:r>
            <w:r w:rsidRPr="00AC1054">
              <w:rPr>
                <w:rFonts w:asciiTheme="minorHAnsi" w:hAnsiTheme="minorHAnsi" w:cs="Arial"/>
                <w:b/>
                <w:sz w:val="20"/>
                <w:lang w:val="id-ID"/>
              </w:rPr>
              <w:t>)</w:t>
            </w:r>
          </w:p>
          <w:p w14:paraId="59E8D92A" w14:textId="77777777" w:rsidR="009E7080" w:rsidRPr="009E7080" w:rsidRDefault="009E7080">
            <w:pPr>
              <w:rPr>
                <w:rFonts w:asciiTheme="minorHAnsi" w:hAnsiTheme="minorHAnsi" w:cs="Arial"/>
                <w:b/>
                <w:sz w:val="18"/>
                <w:szCs w:val="18"/>
                <w:lang w:val="id-ID"/>
              </w:rPr>
            </w:pP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[If </w:t>
            </w:r>
            <w:r w:rsidRPr="009E7080">
              <w:rPr>
                <w:rFonts w:asciiTheme="minorHAnsi" w:hAnsiTheme="minorHAnsi" w:cs="Arial"/>
                <w:sz w:val="18"/>
                <w:szCs w:val="18"/>
                <w:u w:val="single"/>
                <w:lang w:val="en-US"/>
              </w:rPr>
              <w:t>N/A</w:t>
            </w: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state ‘N/A’]</w:t>
            </w:r>
          </w:p>
          <w:p w14:paraId="54E00DA7" w14:textId="58C1466E" w:rsidR="009E7080" w:rsidRDefault="009E7080">
            <w:pPr>
              <w:rPr>
                <w:rFonts w:asciiTheme="minorHAnsi" w:hAnsiTheme="minorHAnsi" w:cs="Arial"/>
                <w:b/>
                <w:i w:val="0"/>
                <w:iCs w:val="0"/>
                <w:sz w:val="18"/>
                <w:szCs w:val="18"/>
                <w:lang w:val="id-ID"/>
              </w:rPr>
            </w:pPr>
          </w:p>
          <w:p w14:paraId="1BAB3E47" w14:textId="77777777" w:rsidR="00607789" w:rsidRDefault="00B01707" w:rsidP="00B01707">
            <w:pPr>
              <w:tabs>
                <w:tab w:val="left" w:pos="6521"/>
              </w:tabs>
              <w:rPr>
                <w:rFonts w:asciiTheme="minorHAnsi" w:hAnsiTheme="minorHAnsi" w:cs="Arial"/>
                <w:b/>
                <w:i w:val="0"/>
                <w:iCs w:val="0"/>
                <w:sz w:val="20"/>
              </w:rPr>
            </w:pPr>
            <w:r w:rsidRPr="00216083">
              <w:rPr>
                <w:rFonts w:asciiTheme="minorHAnsi" w:hAnsiTheme="minorHAnsi" w:cs="Arial"/>
                <w:b/>
                <w:sz w:val="20"/>
              </w:rPr>
              <w:t>Ecosystem</w:t>
            </w:r>
            <w:r w:rsidR="00216083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216083">
              <w:rPr>
                <w:rFonts w:asciiTheme="minorHAnsi" w:hAnsiTheme="minorHAnsi" w:cs="Arial"/>
                <w:b/>
                <w:sz w:val="20"/>
              </w:rPr>
              <w:t>Services</w:t>
            </w:r>
          </w:p>
          <w:p w14:paraId="76C2EB11" w14:textId="385490BB" w:rsidR="00B01707" w:rsidRPr="00607789" w:rsidRDefault="00B01707" w:rsidP="00607789">
            <w:pPr>
              <w:tabs>
                <w:tab w:val="left" w:pos="6521"/>
              </w:tabs>
              <w:rPr>
                <w:rFonts w:asciiTheme="minorHAnsi" w:hAnsiTheme="minorHAnsi" w:cs="Arial"/>
                <w:b/>
                <w:sz w:val="20"/>
              </w:rPr>
            </w:pP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[If </w:t>
            </w:r>
            <w:r w:rsidRPr="009E7080">
              <w:rPr>
                <w:rFonts w:asciiTheme="minorHAnsi" w:hAnsiTheme="minorHAnsi" w:cs="Arial"/>
                <w:sz w:val="18"/>
                <w:szCs w:val="18"/>
                <w:u w:val="single"/>
                <w:lang w:val="en-US"/>
              </w:rPr>
              <w:t>N/A</w:t>
            </w: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state ‘N/A’]</w:t>
            </w:r>
          </w:p>
          <w:p w14:paraId="56028DDA" w14:textId="65955693" w:rsidR="00B01707" w:rsidRPr="00216083" w:rsidRDefault="00B0170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16083">
              <w:rPr>
                <w:rFonts w:asciiTheme="minorHAnsi" w:hAnsiTheme="minorHAnsi" w:cs="Arial"/>
                <w:b/>
                <w:sz w:val="18"/>
                <w:szCs w:val="18"/>
              </w:rPr>
              <w:t>Type of ecosy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stem service</w:t>
            </w:r>
          </w:p>
          <w:p w14:paraId="63E67E9A" w14:textId="5721B5AE" w:rsidR="00B01707" w:rsidRPr="00216083" w:rsidRDefault="005A0F3E" w:rsidP="005A0F3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216083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Biodiversity conservation</w:t>
            </w:r>
          </w:p>
          <w:p w14:paraId="4343A8F4" w14:textId="07283C2F" w:rsidR="005A0F3E" w:rsidRPr="00216083" w:rsidRDefault="005A0F3E" w:rsidP="005A0F3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216083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Carbon sequestration and storage</w:t>
            </w:r>
          </w:p>
          <w:p w14:paraId="2D997D24" w14:textId="6997CA2E" w:rsidR="005A0F3E" w:rsidRPr="00216083" w:rsidRDefault="005A0F3E" w:rsidP="005A0F3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216083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Watershed services</w:t>
            </w:r>
          </w:p>
          <w:p w14:paraId="7F342C03" w14:textId="6B2A50D2" w:rsidR="005A0F3E" w:rsidRPr="00216083" w:rsidRDefault="005A0F3E" w:rsidP="005A0F3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216083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Soil conservation</w:t>
            </w:r>
          </w:p>
          <w:p w14:paraId="516B6D84" w14:textId="6299CF33" w:rsidR="005A0F3E" w:rsidRPr="00216083" w:rsidRDefault="005A0F3E" w:rsidP="0021608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216083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Recreational services.</w:t>
            </w:r>
          </w:p>
          <w:p w14:paraId="6A82FF05" w14:textId="5B70A5CD" w:rsidR="005A0F3E" w:rsidRPr="00216083" w:rsidRDefault="005A0F3E">
            <w:pPr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216083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[Indicate the applicable number(s) in the box]</w:t>
            </w:r>
          </w:p>
          <w:p w14:paraId="0DA476CA" w14:textId="77777777" w:rsidR="005A0F3E" w:rsidRDefault="005A0F3E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14:paraId="3278A100" w14:textId="3E7E4832" w:rsidR="009E7080" w:rsidRPr="009E7080" w:rsidRDefault="009E7080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9E7080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Other Forests not included in this Application (excluded forest areas)</w:t>
            </w:r>
          </w:p>
          <w:p w14:paraId="58C554F7" w14:textId="77777777" w:rsidR="009E7080" w:rsidRPr="009E7080" w:rsidRDefault="009E7080" w:rsidP="00AC1054">
            <w:pPr>
              <w:spacing w:line="276" w:lineRule="auto"/>
              <w:rPr>
                <w:rFonts w:asciiTheme="minorHAnsi" w:hAnsiTheme="minorHAnsi" w:cs="Arial"/>
                <w:i w:val="0"/>
                <w:sz w:val="18"/>
                <w:szCs w:val="18"/>
                <w:lang w:val="en-US"/>
              </w:rPr>
            </w:pPr>
            <w:r w:rsidRPr="009E7080">
              <w:rPr>
                <w:rFonts w:asciiTheme="minorHAnsi" w:hAnsiTheme="minorHAnsi" w:cs="Arial"/>
                <w:sz w:val="18"/>
                <w:szCs w:val="18"/>
                <w:u w:val="single"/>
                <w:lang w:val="en-US"/>
              </w:rPr>
              <w:t>describe</w:t>
            </w: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below location and nature of ownership / management arrangements of all forest management units owned or managed by the applicant that are not included in the proposed scope of certification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7AD6BB05" w14:textId="77777777" w:rsidR="009E7080" w:rsidRPr="009E7080" w:rsidRDefault="009E7080">
            <w:pPr>
              <w:rPr>
                <w:rFonts w:asciiTheme="minorHAnsi" w:hAnsiTheme="minorHAnsi"/>
                <w:vanish/>
                <w:sz w:val="18"/>
                <w:szCs w:val="18"/>
                <w:lang w:val="nl-NL"/>
              </w:rPr>
            </w:pPr>
          </w:p>
          <w:tbl>
            <w:tblPr>
              <w:tblpPr w:leftFromText="141" w:rightFromText="141" w:vertAnchor="text" w:horzAnchor="margin" w:tblpY="-141"/>
              <w:tblOverlap w:val="never"/>
              <w:tblW w:w="1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7"/>
              <w:gridCol w:w="903"/>
            </w:tblGrid>
            <w:tr w:rsidR="009E7080" w:rsidRPr="009E7080" w14:paraId="02744542" w14:textId="77777777">
              <w:trPr>
                <w:trHeight w:val="461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1AD198B1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id-ID"/>
                    </w:rPr>
                  </w:pPr>
                  <w:bookmarkStart w:id="0" w:name="_Hlk40392694"/>
                  <w:r w:rsidRPr="009E7080">
                    <w:rPr>
                      <w:rFonts w:asciiTheme="minorHAnsi" w:hAnsiTheme="minorHAnsi" w:cs="Arial"/>
                      <w:sz w:val="18"/>
                      <w:szCs w:val="18"/>
                      <w:lang w:val="id-ID"/>
                    </w:rPr>
                    <w:t>FSC CW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DB8B19" w14:textId="77777777" w:rsidR="009E7080" w:rsidRPr="009E7080" w:rsidRDefault="009E7080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bookmarkEnd w:id="0"/>
          </w:tbl>
          <w:p w14:paraId="49584581" w14:textId="77777777" w:rsidR="009E7080" w:rsidRDefault="009E7080">
            <w:pPr>
              <w:spacing w:after="120"/>
              <w:rPr>
                <w:rFonts w:asciiTheme="minorHAnsi" w:hAnsiTheme="minorHAnsi" w:cs="Arial"/>
                <w:i w:val="0"/>
                <w:iCs w:val="0"/>
                <w:sz w:val="18"/>
                <w:szCs w:val="18"/>
                <w:lang w:val="en-US"/>
              </w:rPr>
            </w:pPr>
          </w:p>
          <w:tbl>
            <w:tblPr>
              <w:tblpPr w:leftFromText="141" w:rightFromText="141" w:vertAnchor="text" w:horzAnchor="margin" w:tblpY="429"/>
              <w:tblOverlap w:val="never"/>
              <w:tblW w:w="1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9"/>
              <w:gridCol w:w="671"/>
            </w:tblGrid>
            <w:tr w:rsidR="00B01707" w:rsidRPr="009E7080" w14:paraId="21C2AC03" w14:textId="77777777" w:rsidTr="00216083">
              <w:trPr>
                <w:trHeight w:val="461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7916C712" w14:textId="1FB33830" w:rsidR="00B01707" w:rsidRPr="00216083" w:rsidRDefault="00B01707" w:rsidP="00B01707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nl-NL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sz w:val="18"/>
                      <w:szCs w:val="18"/>
                      <w:lang w:val="nl-NL"/>
                    </w:rPr>
                    <w:t>Ecosystem</w:t>
                  </w:r>
                  <w:proofErr w:type="spellEnd"/>
                  <w:r>
                    <w:rPr>
                      <w:rFonts w:asciiTheme="minorHAnsi" w:hAnsiTheme="minorHAnsi" w:cs="Arial"/>
                      <w:sz w:val="18"/>
                      <w:szCs w:val="18"/>
                      <w:lang w:val="nl-NL"/>
                    </w:rPr>
                    <w:t xml:space="preserve"> Services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E0023C" w14:textId="77777777" w:rsidR="00B01707" w:rsidRPr="009E7080" w:rsidRDefault="00B01707" w:rsidP="00B01707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2858"/>
              <w:tblOverlap w:val="never"/>
              <w:tblW w:w="2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99"/>
              <w:gridCol w:w="541"/>
            </w:tblGrid>
            <w:tr w:rsidR="005A0F3E" w:rsidRPr="009E7080" w14:paraId="156A2659" w14:textId="77777777" w:rsidTr="005A0F3E">
              <w:trPr>
                <w:trHeight w:val="461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5F17B1C9" w14:textId="77777777" w:rsidR="005A0F3E" w:rsidRPr="009E7080" w:rsidRDefault="005A0F3E" w:rsidP="005A0F3E">
                  <w:pPr>
                    <w:spacing w:after="120"/>
                    <w:jc w:val="left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9E7080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No of other properties owned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C6422" w14:textId="77777777" w:rsidR="005A0F3E" w:rsidRPr="009E7080" w:rsidRDefault="005A0F3E" w:rsidP="005A0F3E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A0F3E" w:rsidRPr="009E7080" w14:paraId="74C8BC61" w14:textId="77777777" w:rsidTr="005A0F3E">
              <w:trPr>
                <w:trHeight w:val="461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244DEE70" w14:textId="77777777" w:rsidR="005A0F3E" w:rsidRPr="009E7080" w:rsidRDefault="005A0F3E" w:rsidP="005A0F3E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9E7080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Total area ha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10AD0" w14:textId="77777777" w:rsidR="005A0F3E" w:rsidRPr="009E7080" w:rsidRDefault="005A0F3E" w:rsidP="005A0F3E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A0F3E" w:rsidRPr="009E7080" w14:paraId="4A437121" w14:textId="77777777" w:rsidTr="005A0F3E">
              <w:trPr>
                <w:trHeight w:val="461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53EFC7E1" w14:textId="77777777" w:rsidR="005A0F3E" w:rsidRPr="009E7080" w:rsidRDefault="005A0F3E" w:rsidP="005A0F3E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9E7080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No of properties managed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3D948" w14:textId="77777777" w:rsidR="005A0F3E" w:rsidRPr="009E7080" w:rsidRDefault="005A0F3E" w:rsidP="005A0F3E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A0F3E" w:rsidRPr="009E7080" w14:paraId="53E5EB4A" w14:textId="77777777" w:rsidTr="005A0F3E">
              <w:trPr>
                <w:trHeight w:val="461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1857CDE4" w14:textId="77777777" w:rsidR="005A0F3E" w:rsidRPr="009E7080" w:rsidRDefault="005A0F3E" w:rsidP="005A0F3E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9E7080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Total area ha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26191" w14:textId="77777777" w:rsidR="005A0F3E" w:rsidRPr="009E7080" w:rsidRDefault="005A0F3E" w:rsidP="005A0F3E">
                  <w:pPr>
                    <w:spacing w:after="120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1919C2A" w14:textId="5A6F3177" w:rsidR="00B01707" w:rsidRPr="009E7080" w:rsidRDefault="00B01707">
            <w:pPr>
              <w:spacing w:after="12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9E7080" w:rsidRPr="009E7080" w14:paraId="19C137D8" w14:textId="77777777" w:rsidTr="00216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2"/>
            <w:hideMark/>
          </w:tcPr>
          <w:p w14:paraId="27FFB4E3" w14:textId="77777777" w:rsidR="009E7080" w:rsidRPr="00AC1054" w:rsidRDefault="009E7080">
            <w:pPr>
              <w:rPr>
                <w:rFonts w:asciiTheme="minorHAnsi" w:hAnsiTheme="minorHAnsi" w:cs="Arial"/>
                <w:b/>
                <w:sz w:val="20"/>
                <w:lang w:val="id-ID"/>
              </w:rPr>
            </w:pPr>
            <w:r w:rsidRPr="00AC1054">
              <w:rPr>
                <w:rFonts w:asciiTheme="minorHAnsi" w:hAnsiTheme="minorHAnsi" w:cs="Arial"/>
                <w:b/>
                <w:sz w:val="20"/>
                <w:lang w:val="en-US"/>
              </w:rPr>
              <w:t>Non-plantation FMU’s &gt; 50.000ha</w:t>
            </w:r>
          </w:p>
          <w:p w14:paraId="17CB3CE9" w14:textId="77777777" w:rsidR="009E7080" w:rsidRPr="009E7080" w:rsidRDefault="009E7080" w:rsidP="00AC1054">
            <w:pPr>
              <w:spacing w:after="120"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>Single, Multiple or Group applications where total non-plantation area is greater than 50.000 ha will require separate a pre-assessment audit</w:t>
            </w:r>
          </w:p>
          <w:p w14:paraId="6AEC8551" w14:textId="77777777" w:rsidR="009E7080" w:rsidRPr="00AC1054" w:rsidRDefault="009E7080">
            <w:pPr>
              <w:spacing w:after="120"/>
              <w:rPr>
                <w:rFonts w:asciiTheme="minorHAnsi" w:hAnsiTheme="minorHAnsi" w:cs="Arial"/>
                <w:b/>
                <w:sz w:val="20"/>
                <w:lang w:val="en-US"/>
              </w:rPr>
            </w:pPr>
            <w:r w:rsidRPr="00AC1054">
              <w:rPr>
                <w:rFonts w:asciiTheme="minorHAnsi" w:hAnsiTheme="minorHAnsi" w:cs="Arial"/>
                <w:b/>
                <w:sz w:val="20"/>
                <w:lang w:val="en-US"/>
              </w:rPr>
              <w:t>Plantation FMU’s &gt; 10.000ha</w:t>
            </w:r>
          </w:p>
          <w:p w14:paraId="0EC369FE" w14:textId="77777777" w:rsidR="009E7080" w:rsidRPr="009E7080" w:rsidRDefault="009E7080" w:rsidP="00AC1054">
            <w:pPr>
              <w:spacing w:after="120" w:line="276" w:lineRule="auto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>Single, Multiple or Group applications where total p</w:t>
            </w:r>
            <w:r w:rsidR="00FA00AF">
              <w:rPr>
                <w:rFonts w:asciiTheme="minorHAnsi" w:hAnsiTheme="minorHAnsi" w:cs="Arial"/>
                <w:sz w:val="18"/>
                <w:szCs w:val="18"/>
                <w:lang w:val="en-US"/>
              </w:rPr>
              <w:t>lantation area is greater than 1</w:t>
            </w:r>
            <w:r w:rsidRPr="009E7080">
              <w:rPr>
                <w:rFonts w:asciiTheme="minorHAnsi" w:hAnsiTheme="minorHAnsi" w:cs="Arial"/>
                <w:sz w:val="18"/>
                <w:szCs w:val="18"/>
                <w:lang w:val="en-US"/>
              </w:rPr>
              <w:t>0.000 ha will require separate a pre-assessment audit</w:t>
            </w:r>
          </w:p>
          <w:p w14:paraId="79C5E899" w14:textId="77777777" w:rsidR="009E7080" w:rsidRPr="00AC1054" w:rsidRDefault="009E7080">
            <w:pPr>
              <w:spacing w:after="120"/>
              <w:rPr>
                <w:rFonts w:asciiTheme="minorHAnsi" w:hAnsiTheme="minorHAnsi" w:cs="Arial"/>
                <w:b/>
                <w:sz w:val="20"/>
                <w:lang w:val="id-ID"/>
              </w:rPr>
            </w:pPr>
            <w:r w:rsidRPr="00AC1054">
              <w:rPr>
                <w:rFonts w:asciiTheme="minorHAnsi" w:hAnsiTheme="minorHAnsi" w:cs="Arial"/>
                <w:b/>
                <w:sz w:val="20"/>
                <w:lang w:val="id-ID"/>
              </w:rPr>
              <w:t>FSC Controlled Wood</w:t>
            </w:r>
          </w:p>
          <w:p w14:paraId="641F6AB7" w14:textId="77777777" w:rsidR="009E7080" w:rsidRDefault="009E7080" w:rsidP="00AC1054">
            <w:pPr>
              <w:spacing w:after="120" w:line="276" w:lineRule="auto"/>
              <w:rPr>
                <w:rFonts w:asciiTheme="minorHAnsi" w:hAnsiTheme="minorHAnsi" w:cs="Arial"/>
                <w:sz w:val="18"/>
                <w:szCs w:val="18"/>
                <w:lang w:val="id-ID"/>
              </w:rPr>
            </w:pPr>
            <w:r w:rsidRPr="009E7080">
              <w:rPr>
                <w:rFonts w:asciiTheme="minorHAnsi" w:hAnsiTheme="minorHAnsi" w:cs="Arial"/>
                <w:sz w:val="18"/>
                <w:szCs w:val="18"/>
                <w:lang w:val="id-ID"/>
              </w:rPr>
              <w:t>For FSC CW, no pre-assessment is required.</w:t>
            </w:r>
          </w:p>
          <w:p w14:paraId="5763DF73" w14:textId="77777777" w:rsidR="009E08BF" w:rsidRDefault="009E08BF" w:rsidP="00AC1054">
            <w:pPr>
              <w:spacing w:after="120" w:line="276" w:lineRule="auto"/>
              <w:rPr>
                <w:rFonts w:asciiTheme="minorHAnsi" w:hAnsiTheme="minorHAnsi" w:cs="Arial"/>
                <w:sz w:val="18"/>
                <w:szCs w:val="18"/>
                <w:lang w:val="id-ID"/>
              </w:rPr>
            </w:pPr>
          </w:p>
          <w:p w14:paraId="07470106" w14:textId="21727F05" w:rsidR="009E08BF" w:rsidRPr="00B01707" w:rsidRDefault="009E08BF" w:rsidP="00AC1054">
            <w:pPr>
              <w:spacing w:after="12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8791FAE" w14:textId="21727F05" w:rsidR="009E08BF" w:rsidRPr="00B01707" w:rsidRDefault="009E08BF" w:rsidP="00AC1054">
            <w:pPr>
              <w:spacing w:after="12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48826F2" w14:textId="77777777" w:rsidR="009E7080" w:rsidRDefault="009E7080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164AE4B6" w14:textId="77777777" w:rsidR="00E97A12" w:rsidRDefault="00E97A12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5234E8F1" w14:textId="77777777" w:rsidR="007D6CF6" w:rsidRDefault="007D6CF6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52D942B0" w14:textId="77777777" w:rsidR="007D6CF6" w:rsidRDefault="007D6CF6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73E02B4F" w14:textId="77777777" w:rsidR="007D6CF6" w:rsidRDefault="007D6CF6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79EA5993" w14:textId="77777777" w:rsidR="007D6CF6" w:rsidRDefault="007D6CF6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7EA339E6" w14:textId="77777777" w:rsidR="00E97A12" w:rsidRPr="00E97A12" w:rsidRDefault="00E97A12" w:rsidP="00E97A12">
      <w:pPr>
        <w:tabs>
          <w:tab w:val="left" w:pos="539"/>
        </w:tabs>
        <w:rPr>
          <w:rFonts w:asciiTheme="minorHAnsi" w:hAnsiTheme="minorHAnsi" w:cs="Arial"/>
          <w:b/>
          <w:bCs/>
          <w:sz w:val="22"/>
          <w:szCs w:val="22"/>
        </w:rPr>
      </w:pPr>
      <w:r w:rsidRPr="00E97A12">
        <w:rPr>
          <w:rFonts w:asciiTheme="minorHAnsi" w:hAnsiTheme="minorHAnsi" w:cs="Arial"/>
          <w:b/>
          <w:bCs/>
          <w:sz w:val="22"/>
          <w:szCs w:val="22"/>
        </w:rPr>
        <w:t>4. Other Forest details</w:t>
      </w:r>
    </w:p>
    <w:p w14:paraId="56F11CDF" w14:textId="77777777" w:rsidR="00E97A12" w:rsidRDefault="00E97A12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tbl>
      <w:tblPr>
        <w:tblW w:w="907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2029"/>
        <w:gridCol w:w="2293"/>
        <w:gridCol w:w="2882"/>
      </w:tblGrid>
      <w:tr w:rsidR="00E97A12" w:rsidRPr="00E97A12" w14:paraId="00AEA1F0" w14:textId="77777777" w:rsidTr="00E97A12">
        <w:trPr>
          <w:trHeight w:val="1411"/>
        </w:trPr>
        <w:tc>
          <w:tcPr>
            <w:tcW w:w="3898" w:type="dxa"/>
            <w:gridSpan w:val="2"/>
            <w:tcBorders>
              <w:top w:val="single" w:sz="18" w:space="0" w:color="000080"/>
              <w:left w:val="single" w:sz="18" w:space="0" w:color="000080"/>
              <w:bottom w:val="nil"/>
              <w:right w:val="nil"/>
            </w:tcBorders>
          </w:tcPr>
          <w:p w14:paraId="7AED7BA3" w14:textId="77777777" w:rsidR="00E97A12" w:rsidRPr="00E97A12" w:rsidRDefault="00E97A12" w:rsidP="00E97A12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val="en-US"/>
              </w:rPr>
            </w:pPr>
            <w:r w:rsidRPr="00E97A12">
              <w:rPr>
                <w:rFonts w:asciiTheme="minorHAnsi" w:hAnsiTheme="minorHAnsi" w:cs="Arial"/>
                <w:b/>
                <w:sz w:val="20"/>
              </w:rPr>
              <w:t xml:space="preserve">HCVF’s present </w:t>
            </w:r>
          </w:p>
          <w:p w14:paraId="03AD1A40" w14:textId="77777777" w:rsidR="00E97A12" w:rsidRPr="00E97A12" w:rsidRDefault="00E97A12" w:rsidP="00E97A12">
            <w:pPr>
              <w:spacing w:line="276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97A12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[state </w:t>
            </w:r>
            <w:r w:rsidRPr="00E97A12">
              <w:rPr>
                <w:rFonts w:asciiTheme="minorHAnsi" w:hAnsiTheme="minorHAnsi" w:cs="Arial"/>
                <w:i/>
                <w:sz w:val="18"/>
                <w:szCs w:val="18"/>
                <w:u w:val="single"/>
                <w:lang w:val="en-US"/>
              </w:rPr>
              <w:t>YES</w:t>
            </w:r>
            <w:r w:rsidRPr="00E97A12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 or </w:t>
            </w:r>
            <w:r w:rsidRPr="00E97A12">
              <w:rPr>
                <w:rFonts w:asciiTheme="minorHAnsi" w:hAnsiTheme="minorHAnsi" w:cs="Arial"/>
                <w:i/>
                <w:sz w:val="18"/>
                <w:szCs w:val="18"/>
                <w:u w:val="single"/>
                <w:lang w:val="en-US"/>
              </w:rPr>
              <w:t>NO</w:t>
            </w:r>
            <w:r w:rsidRPr="00E97A12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].</w:t>
            </w:r>
          </w:p>
          <w:p w14:paraId="22D4AA72" w14:textId="77777777" w:rsidR="00E97A12" w:rsidRPr="00E97A12" w:rsidRDefault="00E97A12" w:rsidP="00E97A12">
            <w:pPr>
              <w:spacing w:line="276" w:lineRule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E97A12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HCVF’s are: </w:t>
            </w:r>
            <w:r w:rsidRPr="00E97A12">
              <w:rPr>
                <w:rFonts w:asciiTheme="minorHAnsi" w:hAnsiTheme="minorHAnsi" w:cs="Arial"/>
                <w:i/>
                <w:sz w:val="18"/>
                <w:szCs w:val="18"/>
              </w:rPr>
              <w:t>high conservation value forests</w:t>
            </w:r>
            <w:r w:rsidRPr="00E97A12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 - full details of citation or notification</w:t>
            </w:r>
          </w:p>
          <w:p w14:paraId="539B9CCC" w14:textId="77777777" w:rsidR="00E97A12" w:rsidRPr="00E97A12" w:rsidRDefault="00E97A12" w:rsidP="00E97A12">
            <w:pPr>
              <w:spacing w:line="276" w:lineRule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</w:p>
          <w:p w14:paraId="13DB1F98" w14:textId="77777777" w:rsidR="00E97A12" w:rsidRPr="00E97A12" w:rsidRDefault="00E97A12" w:rsidP="00E97A12">
            <w:pPr>
              <w:spacing w:line="276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97A12">
              <w:rPr>
                <w:rFonts w:asciiTheme="minorHAnsi" w:hAnsiTheme="minorHAnsi" w:cs="Arial"/>
                <w:sz w:val="18"/>
                <w:szCs w:val="18"/>
                <w:lang w:val="en-US"/>
              </w:rPr>
              <w:t>FMU’s with HCVF’s will require separate a pre-assessment audit</w:t>
            </w:r>
            <w:r w:rsidRPr="00E97A12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72" w:type="dxa"/>
            <w:gridSpan w:val="2"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hideMark/>
          </w:tcPr>
          <w:tbl>
            <w:tblPr>
              <w:tblW w:w="4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8"/>
              <w:gridCol w:w="1480"/>
              <w:gridCol w:w="901"/>
              <w:gridCol w:w="1621"/>
            </w:tblGrid>
            <w:tr w:rsidR="00E97A12" w:rsidRPr="00E97A12" w14:paraId="77B03D6C" w14:textId="77777777">
              <w:trPr>
                <w:trHeight w:val="451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5857C9C2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97A12">
                    <w:rPr>
                      <w:rFonts w:asciiTheme="minorHAnsi" w:hAnsiTheme="minorHAnsi" w:cs="Arial"/>
                      <w:sz w:val="18"/>
                      <w:szCs w:val="18"/>
                    </w:rPr>
                    <w:t>Area ha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3F284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55DB8007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97A12">
                    <w:rPr>
                      <w:rFonts w:asciiTheme="minorHAnsi" w:hAnsiTheme="minorHAnsi" w:cs="Arial"/>
                      <w:sz w:val="18"/>
                      <w:szCs w:val="18"/>
                    </w:rPr>
                    <w:t>Cpt No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B70B8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E97A12" w:rsidRPr="00E97A12" w14:paraId="08458D56" w14:textId="77777777">
              <w:trPr>
                <w:trHeight w:val="451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3F315EBB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97A12">
                    <w:rPr>
                      <w:rFonts w:asciiTheme="minorHAnsi" w:hAnsiTheme="minorHAnsi" w:cs="Arial"/>
                      <w:sz w:val="18"/>
                      <w:szCs w:val="18"/>
                    </w:rPr>
                    <w:t>Area ha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C0792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3C8B4B80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97A12">
                    <w:rPr>
                      <w:rFonts w:asciiTheme="minorHAnsi" w:hAnsiTheme="minorHAnsi" w:cs="Arial"/>
                      <w:sz w:val="18"/>
                      <w:szCs w:val="18"/>
                    </w:rPr>
                    <w:t>Cpt No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C30B6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E97A12" w:rsidRPr="00E97A12" w14:paraId="1F91D4E1" w14:textId="77777777">
              <w:trPr>
                <w:trHeight w:val="451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6F4BE033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97A12">
                    <w:rPr>
                      <w:rFonts w:asciiTheme="minorHAnsi" w:hAnsiTheme="minorHAnsi" w:cs="Arial"/>
                      <w:sz w:val="18"/>
                      <w:szCs w:val="18"/>
                    </w:rPr>
                    <w:t>Area ha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4FB10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07807C71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97A12">
                    <w:rPr>
                      <w:rFonts w:asciiTheme="minorHAnsi" w:hAnsiTheme="minorHAnsi" w:cs="Arial"/>
                      <w:sz w:val="18"/>
                      <w:szCs w:val="18"/>
                    </w:rPr>
                    <w:t>Cpt No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2B68B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38A0822C" w14:textId="77777777" w:rsidR="00E97A12" w:rsidRPr="00E97A12" w:rsidRDefault="00E97A12" w:rsidP="00E97A12">
            <w:pPr>
              <w:spacing w:after="120"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E97A12" w:rsidRPr="00E97A12" w14:paraId="13051A7D" w14:textId="77777777" w:rsidTr="00E97A12">
        <w:trPr>
          <w:trHeight w:val="70"/>
        </w:trPr>
        <w:tc>
          <w:tcPr>
            <w:tcW w:w="6190" w:type="dxa"/>
            <w:gridSpan w:val="3"/>
            <w:tcBorders>
              <w:top w:val="nil"/>
              <w:left w:val="single" w:sz="18" w:space="0" w:color="000080"/>
              <w:bottom w:val="nil"/>
              <w:right w:val="nil"/>
            </w:tcBorders>
            <w:hideMark/>
          </w:tcPr>
          <w:p w14:paraId="46872065" w14:textId="77777777" w:rsidR="00E97A12" w:rsidRPr="00E97A12" w:rsidRDefault="00E97A12" w:rsidP="00E97A12">
            <w:pPr>
              <w:tabs>
                <w:tab w:val="left" w:pos="539"/>
              </w:tabs>
              <w:spacing w:line="276" w:lineRule="auto"/>
              <w:rPr>
                <w:rFonts w:asciiTheme="minorHAnsi" w:eastAsia="SimSun" w:hAnsiTheme="minorHAnsi" w:cs="Arial"/>
                <w:i/>
                <w:sz w:val="18"/>
                <w:szCs w:val="18"/>
                <w:lang w:val="en-US" w:eastAsia="zh-CN"/>
              </w:rPr>
            </w:pPr>
            <w:r w:rsidRPr="00E97A12">
              <w:rPr>
                <w:rFonts w:asciiTheme="minorHAnsi" w:eastAsia="SimSun" w:hAnsiTheme="minorHAnsi" w:cs="Arial"/>
                <w:b/>
                <w:sz w:val="20"/>
                <w:lang w:eastAsia="zh-CN"/>
              </w:rPr>
              <w:t xml:space="preserve">Area of </w:t>
            </w:r>
            <w:r w:rsidRPr="00E97A12">
              <w:rPr>
                <w:rFonts w:asciiTheme="minorHAnsi" w:eastAsia="SimSun" w:hAnsiTheme="minorHAnsi" w:cs="Arial"/>
                <w:b/>
                <w:sz w:val="20"/>
                <w:lang w:val="en-US" w:eastAsia="zh-CN"/>
              </w:rPr>
              <w:t xml:space="preserve">protected </w:t>
            </w:r>
            <w:r w:rsidRPr="00E97A12">
              <w:rPr>
                <w:rFonts w:asciiTheme="minorHAnsi" w:eastAsia="SimSun" w:hAnsiTheme="minorHAnsi" w:cs="Arial"/>
                <w:b/>
                <w:sz w:val="20"/>
                <w:lang w:eastAsia="zh-CN"/>
              </w:rPr>
              <w:t>forest and non-forest land</w:t>
            </w:r>
            <w:r w:rsidRPr="00E97A12">
              <w:rPr>
                <w:rFonts w:asciiTheme="minorHAnsi" w:eastAsia="SimSun" w:hAnsiTheme="minorHAnsi" w:cs="Arial"/>
                <w:b/>
                <w:sz w:val="20"/>
                <w:lang w:val="en-US" w:eastAsia="zh-CN"/>
              </w:rPr>
              <w:t xml:space="preserve"> </w:t>
            </w:r>
            <w:r w:rsidRPr="00E97A12">
              <w:rPr>
                <w:rFonts w:asciiTheme="minorHAnsi" w:eastAsia="SimSun" w:hAnsiTheme="minorHAnsi" w:cs="Arial"/>
                <w:b/>
                <w:sz w:val="18"/>
                <w:szCs w:val="18"/>
                <w:lang w:val="en-US" w:eastAsia="zh-CN"/>
              </w:rPr>
              <w:t xml:space="preserve">- 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lang w:val="en-US" w:eastAsia="zh-CN"/>
              </w:rPr>
              <w:t>protected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 xml:space="preserve"> from commercial harvesting of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lang w:val="en-US" w:eastAsia="zh-CN"/>
              </w:rPr>
              <w:t xml:space="preserve"> 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>timber and managed primarily for conservation objectives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lang w:val="en-US" w:eastAsia="zh-CN"/>
              </w:rPr>
              <w:t xml:space="preserve">.     [If 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u w:val="single"/>
                <w:lang w:val="en-US" w:eastAsia="zh-CN"/>
              </w:rPr>
              <w:t>NONE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lang w:val="en-US" w:eastAsia="zh-CN"/>
              </w:rPr>
              <w:t xml:space="preserve"> state ‘NONE’]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8" w:space="0" w:color="000080"/>
            </w:tcBorders>
            <w:hideMark/>
          </w:tcPr>
          <w:tbl>
            <w:tblPr>
              <w:tblpPr w:leftFromText="141" w:rightFromText="141" w:vertAnchor="text" w:horzAnchor="margin" w:tblpX="170" w:tblpY="38"/>
              <w:tblOverlap w:val="never"/>
              <w:tblW w:w="1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900"/>
            </w:tblGrid>
            <w:tr w:rsidR="00E97A12" w:rsidRPr="00E97A12" w14:paraId="38B93A77" w14:textId="77777777">
              <w:trPr>
                <w:trHeight w:val="461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48F2A2FA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s-ES"/>
                    </w:rPr>
                  </w:pPr>
                  <w:proofErr w:type="spellStart"/>
                  <w:r w:rsidRPr="00E97A12">
                    <w:rPr>
                      <w:rFonts w:asciiTheme="minorHAnsi" w:hAnsiTheme="minorHAnsi" w:cs="Arial"/>
                      <w:sz w:val="18"/>
                      <w:szCs w:val="18"/>
                      <w:lang w:val="es-ES"/>
                    </w:rPr>
                    <w:t>Area</w:t>
                  </w:r>
                  <w:proofErr w:type="spellEnd"/>
                  <w:r w:rsidRPr="00E97A12">
                    <w:rPr>
                      <w:rFonts w:asciiTheme="minorHAnsi" w:hAnsiTheme="minorHAnsi" w:cs="Arial"/>
                      <w:sz w:val="18"/>
                      <w:szCs w:val="18"/>
                      <w:lang w:val="es-ES"/>
                    </w:rPr>
                    <w:t xml:space="preserve"> (ha)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31F6C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3504C4F7" w14:textId="77777777" w:rsidR="00E97A12" w:rsidRPr="00E97A12" w:rsidRDefault="00E97A12" w:rsidP="00E97A12">
            <w:pPr>
              <w:spacing w:after="120" w:line="276" w:lineRule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E97A12" w:rsidRPr="00E97A12" w14:paraId="0912EE1B" w14:textId="77777777" w:rsidTr="00E97A12">
        <w:trPr>
          <w:trHeight w:val="70"/>
        </w:trPr>
        <w:tc>
          <w:tcPr>
            <w:tcW w:w="6190" w:type="dxa"/>
            <w:gridSpan w:val="3"/>
            <w:tcBorders>
              <w:top w:val="nil"/>
              <w:left w:val="single" w:sz="18" w:space="0" w:color="000080"/>
              <w:bottom w:val="nil"/>
              <w:right w:val="nil"/>
            </w:tcBorders>
            <w:hideMark/>
          </w:tcPr>
          <w:p w14:paraId="45D5F052" w14:textId="77777777" w:rsidR="00E97A12" w:rsidRPr="00E97A12" w:rsidRDefault="00E97A12" w:rsidP="00E97A12">
            <w:pPr>
              <w:spacing w:line="276" w:lineRule="auto"/>
              <w:rPr>
                <w:rFonts w:asciiTheme="minorHAnsi" w:eastAsia="SimSun" w:hAnsiTheme="minorHAnsi" w:cs="Arial"/>
                <w:b/>
                <w:sz w:val="18"/>
                <w:szCs w:val="18"/>
                <w:lang w:val="en-US" w:eastAsia="zh-CN"/>
              </w:rPr>
            </w:pPr>
            <w:r w:rsidRPr="00E97A12">
              <w:rPr>
                <w:rFonts w:asciiTheme="minorHAnsi" w:eastAsia="SimSun" w:hAnsiTheme="minorHAnsi" w:cs="Arial"/>
                <w:b/>
                <w:sz w:val="20"/>
                <w:lang w:eastAsia="zh-CN"/>
              </w:rPr>
              <w:t>Area of production forest regenerated</w:t>
            </w:r>
            <w:r w:rsidRPr="00E97A12">
              <w:rPr>
                <w:rFonts w:asciiTheme="minorHAnsi" w:eastAsia="SimSun" w:hAnsiTheme="minorHAnsi" w:cs="Arial"/>
                <w:sz w:val="20"/>
                <w:lang w:eastAsia="zh-CN"/>
              </w:rPr>
              <w:t xml:space="preserve"> 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 xml:space="preserve">primarily by 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u w:val="single"/>
                <w:lang w:eastAsia="zh-CN"/>
              </w:rPr>
              <w:t>replanting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 xml:space="preserve"> or by a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lang w:val="en-US" w:eastAsia="zh-CN"/>
              </w:rPr>
              <w:t xml:space="preserve"> 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 xml:space="preserve">combination of 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u w:val="single"/>
                <w:lang w:eastAsia="zh-CN"/>
              </w:rPr>
              <w:t>repl</w:t>
            </w:r>
            <w:bookmarkStart w:id="1" w:name="_Hlk224362946"/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u w:val="single"/>
                <w:lang w:eastAsia="zh-CN"/>
              </w:rPr>
              <w:t>anting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 xml:space="preserve"> and 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u w:val="single"/>
                <w:lang w:eastAsia="zh-CN"/>
              </w:rPr>
              <w:t>coppici</w:t>
            </w:r>
            <w:bookmarkEnd w:id="1"/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u w:val="single"/>
                <w:lang w:eastAsia="zh-CN"/>
              </w:rPr>
              <w:t>ng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 xml:space="preserve"> of the 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u w:val="single"/>
                <w:lang w:eastAsia="zh-CN"/>
              </w:rPr>
              <w:t>planted stems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8" w:space="0" w:color="000080"/>
            </w:tcBorders>
          </w:tcPr>
          <w:tbl>
            <w:tblPr>
              <w:tblpPr w:leftFromText="141" w:rightFromText="141" w:vertAnchor="text" w:horzAnchor="margin" w:tblpX="170" w:tblpY="38"/>
              <w:tblOverlap w:val="never"/>
              <w:tblW w:w="1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900"/>
            </w:tblGrid>
            <w:tr w:rsidR="00E97A12" w:rsidRPr="00E97A12" w14:paraId="718D81CD" w14:textId="77777777">
              <w:trPr>
                <w:trHeight w:val="461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3B715B7F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s-ES"/>
                    </w:rPr>
                  </w:pPr>
                  <w:proofErr w:type="spellStart"/>
                  <w:r w:rsidRPr="00E97A12">
                    <w:rPr>
                      <w:rFonts w:asciiTheme="minorHAnsi" w:hAnsiTheme="minorHAnsi" w:cs="Arial"/>
                      <w:sz w:val="18"/>
                      <w:szCs w:val="18"/>
                      <w:lang w:val="es-ES"/>
                    </w:rPr>
                    <w:t>Area</w:t>
                  </w:r>
                  <w:proofErr w:type="spellEnd"/>
                  <w:r w:rsidRPr="00E97A12">
                    <w:rPr>
                      <w:rFonts w:asciiTheme="minorHAnsi" w:hAnsiTheme="minorHAnsi" w:cs="Arial"/>
                      <w:sz w:val="18"/>
                      <w:szCs w:val="18"/>
                      <w:lang w:val="es-ES"/>
                    </w:rPr>
                    <w:t xml:space="preserve"> (ha)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FEB96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5CB98B09" w14:textId="77777777" w:rsidR="00E97A12" w:rsidRPr="00E97A12" w:rsidRDefault="00E97A12" w:rsidP="00E97A12">
            <w:pPr>
              <w:spacing w:after="120"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  <w:p w14:paraId="5517B1F5" w14:textId="77777777" w:rsidR="00E97A12" w:rsidRPr="00E97A12" w:rsidRDefault="00E97A12" w:rsidP="00E97A12">
            <w:pPr>
              <w:spacing w:after="120"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E97A12" w:rsidRPr="00E97A12" w14:paraId="18B913DC" w14:textId="77777777" w:rsidTr="00E97A12">
        <w:trPr>
          <w:trHeight w:val="70"/>
        </w:trPr>
        <w:tc>
          <w:tcPr>
            <w:tcW w:w="6190" w:type="dxa"/>
            <w:gridSpan w:val="3"/>
            <w:tcBorders>
              <w:top w:val="nil"/>
              <w:left w:val="single" w:sz="18" w:space="0" w:color="000080"/>
              <w:bottom w:val="nil"/>
              <w:right w:val="nil"/>
            </w:tcBorders>
            <w:hideMark/>
          </w:tcPr>
          <w:p w14:paraId="36453D14" w14:textId="77777777" w:rsidR="00E97A12" w:rsidRPr="00E97A12" w:rsidRDefault="00E97A12" w:rsidP="00E97A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</w:pPr>
            <w:r w:rsidRPr="00E97A12">
              <w:rPr>
                <w:rFonts w:asciiTheme="minorHAnsi" w:eastAsia="SimSun" w:hAnsiTheme="minorHAnsi" w:cs="Arial"/>
                <w:b/>
                <w:sz w:val="20"/>
                <w:lang w:eastAsia="zh-CN"/>
              </w:rPr>
              <w:t>Area of production forest regenerated</w:t>
            </w:r>
            <w:r w:rsidRPr="00E97A12">
              <w:rPr>
                <w:rFonts w:asciiTheme="minorHAnsi" w:eastAsia="SimSun" w:hAnsiTheme="minorHAnsi" w:cs="Arial"/>
                <w:sz w:val="20"/>
                <w:lang w:eastAsia="zh-CN"/>
              </w:rPr>
              <w:t xml:space="preserve"> 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 xml:space="preserve">primarily by 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u w:val="single"/>
                <w:lang w:eastAsia="zh-CN"/>
              </w:rPr>
              <w:t>natural regeneration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>, or by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lang w:val="en-US" w:eastAsia="zh-CN"/>
              </w:rPr>
              <w:t xml:space="preserve"> 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 xml:space="preserve">a combination of 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u w:val="single"/>
                <w:lang w:eastAsia="zh-CN"/>
              </w:rPr>
              <w:t>natural regeneration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 xml:space="preserve"> and 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u w:val="single"/>
                <w:lang w:eastAsia="zh-CN"/>
              </w:rPr>
              <w:t>coppicing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 xml:space="preserve"> of the naturally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lang w:val="en-US" w:eastAsia="zh-CN"/>
              </w:rPr>
              <w:t xml:space="preserve"> 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u w:val="single"/>
                <w:lang w:eastAsia="zh-CN"/>
              </w:rPr>
              <w:t>regenerated stems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8" w:space="0" w:color="000080"/>
            </w:tcBorders>
            <w:hideMark/>
          </w:tcPr>
          <w:tbl>
            <w:tblPr>
              <w:tblpPr w:leftFromText="141" w:rightFromText="141" w:vertAnchor="text" w:horzAnchor="margin" w:tblpX="170" w:tblpY="38"/>
              <w:tblOverlap w:val="never"/>
              <w:tblW w:w="1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900"/>
            </w:tblGrid>
            <w:tr w:rsidR="00E97A12" w:rsidRPr="00E97A12" w14:paraId="2553E31E" w14:textId="77777777">
              <w:trPr>
                <w:trHeight w:val="461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1944F5BF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s-ES"/>
                    </w:rPr>
                  </w:pPr>
                  <w:proofErr w:type="spellStart"/>
                  <w:r w:rsidRPr="00E97A12">
                    <w:rPr>
                      <w:rFonts w:asciiTheme="minorHAnsi" w:hAnsiTheme="minorHAnsi" w:cs="Arial"/>
                      <w:sz w:val="18"/>
                      <w:szCs w:val="18"/>
                      <w:lang w:val="es-ES"/>
                    </w:rPr>
                    <w:t>Area</w:t>
                  </w:r>
                  <w:proofErr w:type="spellEnd"/>
                  <w:r w:rsidRPr="00E97A12">
                    <w:rPr>
                      <w:rFonts w:asciiTheme="minorHAnsi" w:hAnsiTheme="minorHAnsi" w:cs="Arial"/>
                      <w:sz w:val="18"/>
                      <w:szCs w:val="18"/>
                      <w:lang w:val="es-ES"/>
                    </w:rPr>
                    <w:t xml:space="preserve"> (ha)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44CD3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1E3CACAC" w14:textId="77777777" w:rsidR="00E97A12" w:rsidRPr="00E97A12" w:rsidRDefault="00E97A12" w:rsidP="00E97A12">
            <w:pPr>
              <w:spacing w:after="12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97A12" w:rsidRPr="00E97A12" w14:paraId="7CED5365" w14:textId="77777777" w:rsidTr="00E97A12">
        <w:trPr>
          <w:trHeight w:val="750"/>
        </w:trPr>
        <w:tc>
          <w:tcPr>
            <w:tcW w:w="9070" w:type="dxa"/>
            <w:gridSpan w:val="4"/>
            <w:tcBorders>
              <w:top w:val="nil"/>
              <w:left w:val="single" w:sz="18" w:space="0" w:color="000080"/>
              <w:bottom w:val="nil"/>
              <w:right w:val="single" w:sz="18" w:space="0" w:color="000080"/>
            </w:tcBorders>
            <w:hideMark/>
          </w:tcPr>
          <w:p w14:paraId="0F3B9C71" w14:textId="77777777" w:rsidR="00E97A12" w:rsidRPr="00E97A12" w:rsidRDefault="00E97A12" w:rsidP="00E97A12">
            <w:pPr>
              <w:spacing w:after="120" w:line="276" w:lineRule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E97A12">
              <w:rPr>
                <w:rFonts w:asciiTheme="minorHAnsi" w:eastAsia="SimSun" w:hAnsiTheme="minorHAnsi" w:cs="Arial"/>
                <w:b/>
                <w:sz w:val="20"/>
                <w:lang w:eastAsia="zh-CN"/>
              </w:rPr>
              <w:t>Chemicals used in the forest</w:t>
            </w:r>
            <w:r w:rsidRPr="00E97A12">
              <w:rPr>
                <w:rFonts w:asciiTheme="minorHAnsi" w:eastAsia="SimSun" w:hAnsiTheme="minorHAnsi" w:cs="Arial"/>
                <w:i/>
                <w:sz w:val="20"/>
                <w:lang w:eastAsia="zh-CN"/>
              </w:rPr>
              <w:t xml:space="preserve"> 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u w:val="single"/>
                <w:lang w:eastAsia="zh-CN"/>
              </w:rPr>
              <w:t>describe</w:t>
            </w:r>
            <w:r w:rsidRPr="00E97A12">
              <w:rPr>
                <w:rFonts w:asciiTheme="minorHAnsi" w:eastAsia="SimSun" w:hAnsiTheme="minorHAnsi" w:cs="Arial"/>
                <w:i/>
                <w:sz w:val="18"/>
                <w:szCs w:val="18"/>
                <w:lang w:eastAsia="zh-CN"/>
              </w:rPr>
              <w:t xml:space="preserve"> below all chemicals used in the forest</w:t>
            </w:r>
          </w:p>
        </w:tc>
      </w:tr>
      <w:tr w:rsidR="00E97A12" w:rsidRPr="00E97A12" w14:paraId="465DE355" w14:textId="77777777" w:rsidTr="00E97A12">
        <w:trPr>
          <w:trHeight w:val="433"/>
        </w:trPr>
        <w:tc>
          <w:tcPr>
            <w:tcW w:w="9070" w:type="dxa"/>
            <w:gridSpan w:val="4"/>
            <w:tcBorders>
              <w:top w:val="nil"/>
              <w:left w:val="single" w:sz="18" w:space="0" w:color="000080"/>
              <w:bottom w:val="nil"/>
              <w:right w:val="single" w:sz="18" w:space="0" w:color="000080"/>
            </w:tcBorders>
            <w:hideMark/>
          </w:tcPr>
          <w:p w14:paraId="37A53A4F" w14:textId="77777777" w:rsidR="00E97A12" w:rsidRDefault="00E97A12" w:rsidP="00E97A12">
            <w:pPr>
              <w:spacing w:after="120" w:line="276" w:lineRule="auto"/>
              <w:rPr>
                <w:rFonts w:asciiTheme="minorHAnsi" w:hAnsiTheme="minorHAnsi" w:cs="Arial"/>
                <w:b/>
                <w:sz w:val="20"/>
                <w:lang w:val="en-US"/>
              </w:rPr>
            </w:pPr>
            <w:r w:rsidRPr="00E97A12">
              <w:rPr>
                <w:rFonts w:asciiTheme="minorHAnsi" w:hAnsiTheme="minorHAnsi" w:cs="Arial"/>
                <w:b/>
                <w:sz w:val="20"/>
                <w:lang w:val="en-US"/>
              </w:rPr>
              <w:t xml:space="preserve">List main commercial and </w:t>
            </w:r>
            <w:proofErr w:type="spellStart"/>
            <w:r w:rsidRPr="00E97A12">
              <w:rPr>
                <w:rFonts w:asciiTheme="minorHAnsi" w:hAnsiTheme="minorHAnsi" w:cs="Arial"/>
                <w:b/>
                <w:sz w:val="20"/>
                <w:lang w:val="en-US"/>
              </w:rPr>
              <w:t>non commercial</w:t>
            </w:r>
            <w:proofErr w:type="spellEnd"/>
            <w:r w:rsidRPr="00E97A12">
              <w:rPr>
                <w:rFonts w:asciiTheme="minorHAnsi" w:hAnsiTheme="minorHAnsi" w:cs="Arial"/>
                <w:b/>
                <w:sz w:val="20"/>
                <w:lang w:val="en-US"/>
              </w:rPr>
              <w:t xml:space="preserve"> timber species </w:t>
            </w:r>
          </w:p>
          <w:p w14:paraId="58BAC2D6" w14:textId="77777777" w:rsidR="00E97A12" w:rsidRPr="00E97A12" w:rsidRDefault="00E97A12" w:rsidP="00E97A12">
            <w:pPr>
              <w:spacing w:after="120" w:line="276" w:lineRule="auto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E97A12">
              <w:rPr>
                <w:rFonts w:asciiTheme="minorHAnsi" w:hAnsiTheme="minorHAnsi" w:cs="Arial"/>
                <w:sz w:val="18"/>
                <w:szCs w:val="18"/>
                <w:lang w:val="en-US"/>
              </w:rPr>
              <w:t>describe</w:t>
            </w:r>
            <w:r w:rsidRPr="00E97A12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 below - NB Latin names should be used as well as annual harvesting volumes should be given</w:t>
            </w:r>
          </w:p>
          <w:tbl>
            <w:tblPr>
              <w:tblW w:w="8205" w:type="dxa"/>
              <w:tblInd w:w="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7"/>
              <w:gridCol w:w="3780"/>
              <w:gridCol w:w="2340"/>
              <w:gridCol w:w="1198"/>
            </w:tblGrid>
            <w:tr w:rsidR="00E97A12" w:rsidRPr="00E97A12" w14:paraId="0E847264" w14:textId="77777777">
              <w:trPr>
                <w:cantSplit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0FD1794A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E97A12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Species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6D4C9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14:paraId="56BE191B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E97A12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Annual harvesting volume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604D6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97A12" w:rsidRPr="00E97A12" w14:paraId="4CA37776" w14:textId="77777777">
              <w:trPr>
                <w:cantSplit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0A252858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nl-NL"/>
                    </w:rPr>
                  </w:pPr>
                  <w:r w:rsidRPr="00E97A12">
                    <w:rPr>
                      <w:rFonts w:asciiTheme="minorHAnsi" w:hAnsiTheme="minorHAnsi" w:cs="Arial"/>
                      <w:sz w:val="18"/>
                      <w:szCs w:val="18"/>
                    </w:rPr>
                    <w:t>Species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96C6B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14:paraId="09112469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E97A12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Annual harvesting volume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E73F5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97A12" w:rsidRPr="00E97A12" w14:paraId="311A09DD" w14:textId="77777777">
              <w:trPr>
                <w:cantSplit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362AD4A4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nl-NL"/>
                    </w:rPr>
                  </w:pPr>
                  <w:r w:rsidRPr="00E97A12">
                    <w:rPr>
                      <w:rFonts w:asciiTheme="minorHAnsi" w:hAnsiTheme="minorHAnsi" w:cs="Arial"/>
                      <w:sz w:val="18"/>
                      <w:szCs w:val="18"/>
                    </w:rPr>
                    <w:t>Species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C6B33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14:paraId="57195247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E97A12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Annual harvesting volume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643F7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EF9206D" w14:textId="77777777" w:rsidR="00E97A12" w:rsidRPr="00E97A12" w:rsidRDefault="00E97A12" w:rsidP="00E97A12">
            <w:pPr>
              <w:spacing w:after="120"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E97A12" w:rsidRPr="00E97A12" w14:paraId="74313A93" w14:textId="77777777" w:rsidTr="00E97A12">
        <w:trPr>
          <w:trHeight w:val="1636"/>
        </w:trPr>
        <w:tc>
          <w:tcPr>
            <w:tcW w:w="9070" w:type="dxa"/>
            <w:gridSpan w:val="4"/>
            <w:tcBorders>
              <w:top w:val="nil"/>
              <w:left w:val="single" w:sz="18" w:space="0" w:color="000080"/>
              <w:bottom w:val="nil"/>
              <w:right w:val="single" w:sz="18" w:space="0" w:color="000080"/>
            </w:tcBorders>
            <w:hideMark/>
          </w:tcPr>
          <w:p w14:paraId="1AE6FB10" w14:textId="77777777" w:rsidR="00E97A12" w:rsidRPr="00E97A12" w:rsidRDefault="00E97A12" w:rsidP="00E97A12">
            <w:pPr>
              <w:spacing w:after="120"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 w:rsidRPr="00E97A12">
              <w:rPr>
                <w:rFonts w:asciiTheme="minorHAnsi" w:hAnsiTheme="minorHAnsi" w:cs="Arial"/>
                <w:b/>
                <w:sz w:val="20"/>
                <w:lang w:val="en-US"/>
              </w:rPr>
              <w:t>Harvesting information</w:t>
            </w:r>
          </w:p>
          <w:tbl>
            <w:tblPr>
              <w:tblW w:w="8205" w:type="dxa"/>
              <w:tblInd w:w="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8"/>
              <w:gridCol w:w="5337"/>
            </w:tblGrid>
            <w:tr w:rsidR="00E97A12" w:rsidRPr="00E97A12" w14:paraId="18D63DB5" w14:textId="77777777">
              <w:trPr>
                <w:cantSplit/>
              </w:trPr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2A3A5DB8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E97A12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Frequency of harvesting</w:t>
                  </w: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A2B92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97A12" w:rsidRPr="00E97A12" w14:paraId="10F1F8D5" w14:textId="77777777">
              <w:trPr>
                <w:cantSplit/>
              </w:trPr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6E0A0F09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E97A12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Number of harvesting sites in each FMU</w:t>
                  </w: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FB4A6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97A12" w:rsidRPr="00E97A12" w14:paraId="7C7FB557" w14:textId="77777777">
              <w:trPr>
                <w:cantSplit/>
              </w:trPr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2DE3C385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E97A12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Maximum annual allowable cut</w:t>
                  </w: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08B61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97A12" w:rsidRPr="00E97A12" w14:paraId="42D41CCF" w14:textId="77777777">
              <w:trPr>
                <w:cantSplit/>
              </w:trPr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4A5CD825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E97A12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Actual harvest during last year</w:t>
                  </w: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CE1ED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E6217A0" w14:textId="77777777" w:rsidR="00E97A12" w:rsidRPr="00E97A12" w:rsidRDefault="00E97A12" w:rsidP="00E97A12">
            <w:pPr>
              <w:spacing w:after="120"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E97A12" w:rsidRPr="00E97A12" w14:paraId="478B4603" w14:textId="77777777" w:rsidTr="00E97A12">
        <w:trPr>
          <w:cantSplit/>
          <w:trHeight w:val="802"/>
        </w:trPr>
        <w:tc>
          <w:tcPr>
            <w:tcW w:w="1870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14:paraId="1FA1175C" w14:textId="77777777" w:rsidR="00E97A12" w:rsidRPr="00E97A12" w:rsidRDefault="00E97A12" w:rsidP="00E97A12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val="en-US"/>
              </w:rPr>
            </w:pPr>
            <w:r w:rsidRPr="00E97A12">
              <w:rPr>
                <w:rFonts w:asciiTheme="minorHAnsi" w:hAnsiTheme="minorHAnsi" w:cs="Arial"/>
                <w:b/>
                <w:sz w:val="20"/>
                <w:lang w:val="en-US"/>
              </w:rPr>
              <w:t xml:space="preserve">Operation </w:t>
            </w:r>
          </w:p>
          <w:p w14:paraId="0209E4F0" w14:textId="77777777" w:rsidR="00E97A12" w:rsidRPr="00E97A12" w:rsidRDefault="00E97A12" w:rsidP="00E97A12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14:paraId="50A08DB9" w14:textId="77777777" w:rsidR="00E97A12" w:rsidRPr="00E97A12" w:rsidRDefault="00E97A12" w:rsidP="00E97A12">
            <w:pPr>
              <w:spacing w:line="276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18" w:space="0" w:color="000080"/>
            </w:tcBorders>
            <w:hideMark/>
          </w:tcPr>
          <w:tbl>
            <w:tblPr>
              <w:tblpPr w:leftFromText="141" w:rightFromText="141" w:vertAnchor="text" w:horzAnchor="margin" w:tblpY="249"/>
              <w:tblOverlap w:val="never"/>
              <w:tblW w:w="6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0C0C0"/>
              <w:tblLayout w:type="fixed"/>
              <w:tblLook w:val="01E0" w:firstRow="1" w:lastRow="1" w:firstColumn="1" w:lastColumn="1" w:noHBand="0" w:noVBand="0"/>
            </w:tblPr>
            <w:tblGrid>
              <w:gridCol w:w="1774"/>
              <w:gridCol w:w="1135"/>
              <w:gridCol w:w="2670"/>
              <w:gridCol w:w="1081"/>
            </w:tblGrid>
            <w:tr w:rsidR="00E97A12" w:rsidRPr="00E97A12" w14:paraId="134C3317" w14:textId="77777777">
              <w:trPr>
                <w:cantSplit/>
              </w:trPr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3A69D770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E97A12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Year when most lands acquired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7ABD61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7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44BFF5F9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97A12" w:rsidRPr="00E97A12" w14:paraId="3C257286" w14:textId="77777777">
              <w:trPr>
                <w:cantSplit/>
              </w:trPr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6D50C6D4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E97A12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Year when timber harvesting began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E8AC2D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4F22093F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E97A12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Year when active management began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C999FD" w14:textId="77777777" w:rsidR="00E97A12" w:rsidRPr="00E97A12" w:rsidRDefault="00E97A12" w:rsidP="00E97A12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3A762F0" w14:textId="77777777" w:rsidR="00E97A12" w:rsidRPr="00E97A12" w:rsidRDefault="00E97A12" w:rsidP="00E97A12">
            <w:pPr>
              <w:spacing w:after="12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97A12" w:rsidRPr="00E97A12" w14:paraId="55060692" w14:textId="77777777" w:rsidTr="00E97A12">
        <w:trPr>
          <w:cantSplit/>
          <w:trHeight w:val="802"/>
        </w:trPr>
        <w:tc>
          <w:tcPr>
            <w:tcW w:w="1870" w:type="dxa"/>
            <w:tcBorders>
              <w:top w:val="nil"/>
              <w:left w:val="single" w:sz="18" w:space="0" w:color="000080"/>
              <w:bottom w:val="single" w:sz="18" w:space="0" w:color="000080"/>
              <w:right w:val="nil"/>
            </w:tcBorders>
            <w:hideMark/>
          </w:tcPr>
          <w:p w14:paraId="4509BD1A" w14:textId="77777777" w:rsidR="00E97A12" w:rsidRPr="00E97A12" w:rsidRDefault="00E97A12" w:rsidP="00E97A12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E97A12">
              <w:rPr>
                <w:rFonts w:asciiTheme="minorHAnsi" w:hAnsiTheme="minorHAnsi" w:cs="Arial"/>
                <w:b/>
                <w:sz w:val="20"/>
                <w:lang w:val="en-US"/>
              </w:rPr>
              <w:t>Access to all FMU’s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18" w:space="0" w:color="000080"/>
              <w:right w:val="single" w:sz="18" w:space="0" w:color="000080"/>
            </w:tcBorders>
            <w:hideMark/>
          </w:tcPr>
          <w:p w14:paraId="21A86A62" w14:textId="77777777" w:rsidR="00E97A12" w:rsidRPr="00E97A12" w:rsidRDefault="00E97A12" w:rsidP="00E97A12">
            <w:pPr>
              <w:spacing w:after="120"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97A12">
              <w:rPr>
                <w:rFonts w:asciiTheme="minorHAnsi" w:hAnsiTheme="minorHAnsi" w:cs="Arial"/>
                <w:i/>
                <w:sz w:val="18"/>
                <w:szCs w:val="18"/>
                <w:u w:val="single"/>
                <w:lang w:val="en-US"/>
              </w:rPr>
              <w:t>describe</w:t>
            </w:r>
            <w:r w:rsidRPr="00E97A12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 location, travel time between the different units and time from nearest airport (if applicable)</w:t>
            </w:r>
          </w:p>
        </w:tc>
      </w:tr>
    </w:tbl>
    <w:p w14:paraId="6336E821" w14:textId="77777777" w:rsidR="00E97A12" w:rsidRDefault="00E97A12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4C7412B4" w14:textId="77777777" w:rsidR="00E97A12" w:rsidRDefault="00E97A12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1BFE5FA1" w14:textId="77777777" w:rsidR="007D6CF6" w:rsidRDefault="007D6CF6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08A76DF9" w14:textId="77777777" w:rsidR="007D6CF6" w:rsidRDefault="007D6CF6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1A328BB4" w14:textId="77777777" w:rsidR="007D6CF6" w:rsidRDefault="007D6CF6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20262C3E" w14:textId="77777777" w:rsidR="007D6CF6" w:rsidRDefault="007D6CF6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737C14AC" w14:textId="77777777" w:rsidR="003F2F26" w:rsidRPr="003F2F26" w:rsidRDefault="003F2F26" w:rsidP="003F2F26">
      <w:pPr>
        <w:tabs>
          <w:tab w:val="left" w:pos="539"/>
        </w:tabs>
        <w:rPr>
          <w:rFonts w:asciiTheme="minorHAnsi" w:hAnsiTheme="minorHAnsi" w:cs="Arial"/>
          <w:b/>
          <w:bCs/>
          <w:sz w:val="22"/>
          <w:szCs w:val="22"/>
        </w:rPr>
      </w:pPr>
      <w:r w:rsidRPr="003F2F26">
        <w:rPr>
          <w:rFonts w:asciiTheme="minorHAnsi" w:hAnsiTheme="minorHAnsi" w:cs="Arial"/>
          <w:b/>
          <w:bCs/>
          <w:sz w:val="22"/>
          <w:szCs w:val="22"/>
        </w:rPr>
        <w:t>5. Undersigned declares to have completed this Application Form truthfully</w:t>
      </w:r>
    </w:p>
    <w:p w14:paraId="7A31F5A1" w14:textId="77777777" w:rsidR="003F2F26" w:rsidRDefault="003F2F26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tbl>
      <w:tblPr>
        <w:tblW w:w="907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2"/>
        <w:gridCol w:w="5943"/>
      </w:tblGrid>
      <w:tr w:rsidR="003F2F26" w:rsidRPr="003F2F26" w14:paraId="4977A82C" w14:textId="77777777" w:rsidTr="003F2F26">
        <w:trPr>
          <w:trHeight w:val="687"/>
        </w:trPr>
        <w:tc>
          <w:tcPr>
            <w:tcW w:w="3130" w:type="dxa"/>
            <w:tcBorders>
              <w:top w:val="single" w:sz="18" w:space="0" w:color="000080"/>
              <w:left w:val="single" w:sz="18" w:space="0" w:color="000080"/>
              <w:bottom w:val="nil"/>
              <w:right w:val="nil"/>
            </w:tcBorders>
            <w:hideMark/>
          </w:tcPr>
          <w:p w14:paraId="69A91819" w14:textId="77777777" w:rsidR="003F2F26" w:rsidRPr="003F2F26" w:rsidRDefault="003F2F26" w:rsidP="003F2F26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3F2F26">
              <w:rPr>
                <w:rFonts w:asciiTheme="minorHAnsi" w:hAnsiTheme="minorHAnsi" w:cs="Arial"/>
                <w:b/>
                <w:sz w:val="20"/>
              </w:rPr>
              <w:t xml:space="preserve">Applicant Name </w:t>
            </w:r>
          </w:p>
        </w:tc>
        <w:tc>
          <w:tcPr>
            <w:tcW w:w="5940" w:type="dxa"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hideMark/>
          </w:tcPr>
          <w:tbl>
            <w:tblPr>
              <w:tblpPr w:leftFromText="141" w:rightFromText="141" w:vertAnchor="text" w:horzAnchor="margin" w:tblpY="23"/>
              <w:tblW w:w="5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60"/>
            </w:tblGrid>
            <w:tr w:rsidR="003F2F26" w:rsidRPr="003F2F26" w14:paraId="1E5C9BB7" w14:textId="77777777">
              <w:trPr>
                <w:trHeight w:val="48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E659B" w14:textId="77777777" w:rsidR="003F2F26" w:rsidRPr="003F2F26" w:rsidRDefault="003F2F26" w:rsidP="003F2F26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1CE7BFE" w14:textId="77777777" w:rsidR="003F2F26" w:rsidRPr="003F2F26" w:rsidRDefault="003F2F26" w:rsidP="003F2F26">
            <w:pPr>
              <w:spacing w:after="12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F2F26" w:rsidRPr="003F2F26" w14:paraId="7C86890B" w14:textId="77777777" w:rsidTr="003F2F26">
        <w:trPr>
          <w:trHeight w:val="809"/>
        </w:trPr>
        <w:tc>
          <w:tcPr>
            <w:tcW w:w="3130" w:type="dxa"/>
            <w:tcBorders>
              <w:top w:val="nil"/>
              <w:left w:val="single" w:sz="18" w:space="0" w:color="000080"/>
              <w:bottom w:val="nil"/>
              <w:right w:val="nil"/>
            </w:tcBorders>
            <w:hideMark/>
          </w:tcPr>
          <w:p w14:paraId="0E7B8537" w14:textId="77777777" w:rsidR="003F2F26" w:rsidRPr="003F2F26" w:rsidRDefault="003F2F26" w:rsidP="003F2F26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F2F26">
              <w:rPr>
                <w:rFonts w:asciiTheme="minorHAnsi" w:hAnsiTheme="minorHAnsi" w:cs="Arial"/>
                <w:b/>
                <w:sz w:val="20"/>
              </w:rPr>
              <w:t>Status</w:t>
            </w:r>
            <w:r w:rsidRPr="003F2F26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</w:t>
            </w:r>
            <w:r w:rsidRPr="003F2F26">
              <w:rPr>
                <w:rFonts w:asciiTheme="minorHAnsi" w:hAnsiTheme="minorHAnsi" w:cs="Arial"/>
                <w:i/>
                <w:sz w:val="18"/>
                <w:szCs w:val="18"/>
              </w:rPr>
              <w:t>[agent, forest manager, trustee] NB Applicant must have authority from owner(s)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18" w:space="0" w:color="000080"/>
            </w:tcBorders>
            <w:hideMark/>
          </w:tcPr>
          <w:tbl>
            <w:tblPr>
              <w:tblpPr w:leftFromText="141" w:rightFromText="141" w:vertAnchor="text" w:horzAnchor="margin" w:tblpY="23"/>
              <w:tblW w:w="5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60"/>
            </w:tblGrid>
            <w:tr w:rsidR="003F2F26" w:rsidRPr="003F2F26" w14:paraId="5AF3D9EC" w14:textId="77777777">
              <w:trPr>
                <w:trHeight w:val="48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251AB" w14:textId="77777777" w:rsidR="003F2F26" w:rsidRPr="003F2F26" w:rsidRDefault="003F2F26" w:rsidP="003F2F26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7FC138A" w14:textId="77777777" w:rsidR="003F2F26" w:rsidRPr="003F2F26" w:rsidRDefault="003F2F26" w:rsidP="003F2F26">
            <w:pPr>
              <w:spacing w:after="120"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3F2F26" w:rsidRPr="003F2F26" w14:paraId="52D9F74E" w14:textId="77777777" w:rsidTr="003F2F26">
        <w:trPr>
          <w:trHeight w:val="1569"/>
        </w:trPr>
        <w:tc>
          <w:tcPr>
            <w:tcW w:w="3130" w:type="dxa"/>
            <w:tcBorders>
              <w:top w:val="nil"/>
              <w:left w:val="single" w:sz="18" w:space="0" w:color="000080"/>
              <w:bottom w:val="nil"/>
              <w:right w:val="nil"/>
            </w:tcBorders>
            <w:hideMark/>
          </w:tcPr>
          <w:p w14:paraId="50446B1F" w14:textId="77777777" w:rsidR="003F2F26" w:rsidRPr="003F2F26" w:rsidRDefault="003F2F26" w:rsidP="003F2F26">
            <w:pPr>
              <w:spacing w:line="276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3F2F26">
              <w:rPr>
                <w:rFonts w:asciiTheme="minorHAnsi" w:hAnsiTheme="minorHAnsi" w:cs="Arial"/>
                <w:b/>
                <w:sz w:val="20"/>
              </w:rPr>
              <w:t>Applicant details</w:t>
            </w:r>
            <w:r w:rsidRPr="003F2F26">
              <w:rPr>
                <w:rFonts w:asciiTheme="minorHAnsi" w:hAnsiTheme="minorHAnsi" w:cs="Arial"/>
                <w:b/>
                <w:i/>
                <w:sz w:val="20"/>
              </w:rPr>
              <w:t xml:space="preserve"> </w:t>
            </w:r>
            <w:r w:rsidRPr="003F2F26">
              <w:rPr>
                <w:rFonts w:asciiTheme="minorHAnsi" w:hAnsiTheme="minorHAnsi" w:cs="Arial"/>
                <w:i/>
                <w:sz w:val="18"/>
                <w:szCs w:val="18"/>
              </w:rPr>
              <w:t>[if same as 1. state ‘SAME’]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18" w:space="0" w:color="000080"/>
            </w:tcBorders>
            <w:hideMark/>
          </w:tcPr>
          <w:tbl>
            <w:tblPr>
              <w:tblpPr w:leftFromText="141" w:rightFromText="141" w:vertAnchor="text" w:horzAnchor="margin" w:tblpY="90"/>
              <w:tblOverlap w:val="never"/>
              <w:tblW w:w="5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6"/>
              <w:gridCol w:w="4824"/>
            </w:tblGrid>
            <w:tr w:rsidR="003F2F26" w:rsidRPr="003F2F26" w14:paraId="738CAF52" w14:textId="77777777"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6BCE757A" w14:textId="77777777" w:rsidR="003F2F26" w:rsidRPr="003F2F26" w:rsidRDefault="003F2F26" w:rsidP="003F2F26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3F2F26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Tel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DB4C4" w14:textId="77777777" w:rsidR="003F2F26" w:rsidRPr="003F2F26" w:rsidRDefault="003F2F26" w:rsidP="003F2F26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F2F26" w:rsidRPr="003F2F26" w14:paraId="0B70161C" w14:textId="77777777"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772EE11C" w14:textId="77777777" w:rsidR="003F2F26" w:rsidRPr="003F2F26" w:rsidRDefault="003F2F26" w:rsidP="003F2F26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3F2F26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Mob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EE6FB" w14:textId="77777777" w:rsidR="003F2F26" w:rsidRPr="003F2F26" w:rsidRDefault="003F2F26" w:rsidP="003F2F26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F2F26" w:rsidRPr="003F2F26" w14:paraId="6F3372F2" w14:textId="77777777"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660CEB5D" w14:textId="77777777" w:rsidR="003F2F26" w:rsidRPr="003F2F26" w:rsidRDefault="003F2F26" w:rsidP="003F2F26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3F2F26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Fax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E3BA9" w14:textId="77777777" w:rsidR="003F2F26" w:rsidRPr="003F2F26" w:rsidRDefault="003F2F26" w:rsidP="003F2F26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F2F26" w:rsidRPr="003F2F26" w14:paraId="507468EB" w14:textId="77777777"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23CDA2BB" w14:textId="77777777" w:rsidR="003F2F26" w:rsidRPr="003F2F26" w:rsidRDefault="003F2F26" w:rsidP="003F2F26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3F2F26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>E-mail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89A4E" w14:textId="77777777" w:rsidR="003F2F26" w:rsidRPr="003F2F26" w:rsidRDefault="003F2F26" w:rsidP="003F2F26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CE9DD42" w14:textId="77777777" w:rsidR="003F2F26" w:rsidRPr="003F2F26" w:rsidRDefault="003F2F26" w:rsidP="003F2F26">
            <w:pPr>
              <w:spacing w:after="12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F2F26" w:rsidRPr="003F2F26" w14:paraId="423AA532" w14:textId="77777777" w:rsidTr="003F2F26">
        <w:trPr>
          <w:trHeight w:val="914"/>
        </w:trPr>
        <w:tc>
          <w:tcPr>
            <w:tcW w:w="3130" w:type="dxa"/>
            <w:tcBorders>
              <w:top w:val="nil"/>
              <w:left w:val="single" w:sz="18" w:space="0" w:color="000080"/>
              <w:bottom w:val="nil"/>
              <w:right w:val="nil"/>
            </w:tcBorders>
            <w:hideMark/>
          </w:tcPr>
          <w:p w14:paraId="0EF14C5F" w14:textId="77777777" w:rsidR="003F2F26" w:rsidRPr="003F2F26" w:rsidRDefault="003F2F26" w:rsidP="003F2F26">
            <w:pPr>
              <w:spacing w:line="276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3F2F26">
              <w:rPr>
                <w:rFonts w:asciiTheme="minorHAnsi" w:hAnsiTheme="minorHAnsi" w:cs="Arial"/>
                <w:b/>
                <w:sz w:val="20"/>
              </w:rPr>
              <w:t xml:space="preserve">Applicant details </w:t>
            </w:r>
            <w:r w:rsidRPr="003F2F26">
              <w:rPr>
                <w:rFonts w:asciiTheme="minorHAnsi" w:hAnsiTheme="minorHAnsi" w:cs="Arial"/>
                <w:i/>
                <w:sz w:val="18"/>
                <w:szCs w:val="18"/>
              </w:rPr>
              <w:t>[if same as 1. state ‘SAME’]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18" w:space="0" w:color="000080"/>
            </w:tcBorders>
            <w:hideMark/>
          </w:tcPr>
          <w:tbl>
            <w:tblPr>
              <w:tblpPr w:leftFromText="141" w:rightFromText="141" w:vertAnchor="text" w:horzAnchor="margin" w:tblpY="131"/>
              <w:tblOverlap w:val="never"/>
              <w:tblW w:w="5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5"/>
              <w:gridCol w:w="1987"/>
              <w:gridCol w:w="993"/>
              <w:gridCol w:w="1845"/>
            </w:tblGrid>
            <w:tr w:rsidR="003F2F26" w:rsidRPr="003F2F26" w14:paraId="7BA3D0F1" w14:textId="77777777"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5A0B949A" w14:textId="77777777" w:rsidR="003F2F26" w:rsidRPr="003F2F26" w:rsidRDefault="003F2F26" w:rsidP="003F2F26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3F2F26">
                    <w:rPr>
                      <w:rFonts w:asciiTheme="minorHAnsi" w:hAnsiTheme="minorHAnsi" w:cs="Arial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0CBB7" w14:textId="77777777" w:rsidR="003F2F26" w:rsidRPr="003F2F26" w:rsidRDefault="003F2F26" w:rsidP="003F2F26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3F2F26" w:rsidRPr="003F2F26" w14:paraId="0BF27A44" w14:textId="77777777"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5693A6DC" w14:textId="77777777" w:rsidR="003F2F26" w:rsidRPr="003F2F26" w:rsidRDefault="003F2F26" w:rsidP="003F2F26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3F2F26">
                    <w:rPr>
                      <w:rFonts w:asciiTheme="minorHAnsi" w:hAnsiTheme="minorHAnsi" w:cs="Arial"/>
                      <w:sz w:val="18"/>
                      <w:szCs w:val="18"/>
                    </w:rPr>
                    <w:t>Country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522C1" w14:textId="77777777" w:rsidR="003F2F26" w:rsidRPr="003F2F26" w:rsidRDefault="003F2F26" w:rsidP="003F2F26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1DC34857" w14:textId="77777777" w:rsidR="003F2F26" w:rsidRPr="003F2F26" w:rsidRDefault="003F2F26" w:rsidP="003F2F26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3F2F26">
                    <w:rPr>
                      <w:rFonts w:asciiTheme="minorHAnsi" w:hAnsiTheme="minorHAnsi" w:cs="Arial"/>
                      <w:sz w:val="18"/>
                      <w:szCs w:val="18"/>
                    </w:rPr>
                    <w:t>Post code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AFFC1" w14:textId="77777777" w:rsidR="003F2F26" w:rsidRPr="003F2F26" w:rsidRDefault="003F2F26" w:rsidP="003F2F26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70492C70" w14:textId="77777777" w:rsidR="003F2F26" w:rsidRPr="003F2F26" w:rsidRDefault="003F2F26" w:rsidP="003F2F26">
            <w:pPr>
              <w:spacing w:after="12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F2F26" w:rsidRPr="003F2F26" w14:paraId="6AE4AE8E" w14:textId="77777777" w:rsidTr="003F2F26">
        <w:trPr>
          <w:trHeight w:val="1739"/>
        </w:trPr>
        <w:tc>
          <w:tcPr>
            <w:tcW w:w="3130" w:type="dxa"/>
            <w:tcBorders>
              <w:top w:val="nil"/>
              <w:left w:val="single" w:sz="18" w:space="0" w:color="000080"/>
              <w:bottom w:val="single" w:sz="18" w:space="0" w:color="000080"/>
              <w:right w:val="nil"/>
            </w:tcBorders>
            <w:hideMark/>
          </w:tcPr>
          <w:p w14:paraId="5EE04734" w14:textId="77777777" w:rsidR="003F2F26" w:rsidRPr="003F2F26" w:rsidRDefault="003F2F26" w:rsidP="003F2F26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F2F26">
              <w:rPr>
                <w:rFonts w:asciiTheme="minorHAnsi" w:hAnsiTheme="minorHAnsi" w:cs="Arial"/>
                <w:b/>
                <w:sz w:val="20"/>
              </w:rPr>
              <w:t>Date and Signature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8" w:space="0" w:color="000080"/>
              <w:right w:val="single" w:sz="18" w:space="0" w:color="000080"/>
            </w:tcBorders>
            <w:hideMark/>
          </w:tcPr>
          <w:tbl>
            <w:tblPr>
              <w:tblpPr w:leftFromText="141" w:rightFromText="141" w:vertAnchor="text" w:horzAnchor="margin" w:tblpY="128"/>
              <w:tblOverlap w:val="never"/>
              <w:tblW w:w="5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3"/>
              <w:gridCol w:w="4257"/>
            </w:tblGrid>
            <w:tr w:rsidR="003F2F26" w:rsidRPr="003F2F26" w14:paraId="5242EBC1" w14:textId="77777777">
              <w:trPr>
                <w:trHeight w:val="461"/>
              </w:trPr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5D188023" w14:textId="77777777" w:rsidR="003F2F26" w:rsidRPr="003F2F26" w:rsidRDefault="003F2F26" w:rsidP="003F2F26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3F2F26">
                    <w:rPr>
                      <w:rFonts w:asciiTheme="minorHAnsi" w:hAnsiTheme="minorHAnsi" w:cs="Arial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8AE49" w14:textId="77777777" w:rsidR="003F2F26" w:rsidRPr="003F2F26" w:rsidRDefault="003F2F26" w:rsidP="003F2F26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3F2F26" w:rsidRPr="003F2F26" w14:paraId="5A9DF5C9" w14:textId="77777777">
              <w:trPr>
                <w:trHeight w:val="1073"/>
              </w:trPr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6C5B1EA8" w14:textId="77777777" w:rsidR="003F2F26" w:rsidRPr="003F2F26" w:rsidRDefault="003F2F26" w:rsidP="003F2F26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3F2F26">
                    <w:rPr>
                      <w:rFonts w:asciiTheme="minorHAnsi" w:hAnsiTheme="minorHAnsi" w:cs="Arial"/>
                      <w:sz w:val="18"/>
                      <w:szCs w:val="18"/>
                    </w:rPr>
                    <w:t>Signature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4012C" w14:textId="77777777" w:rsidR="003F2F26" w:rsidRPr="003F2F26" w:rsidRDefault="003F2F26" w:rsidP="003F2F26">
                  <w:pPr>
                    <w:spacing w:after="120" w:line="276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78EB0326" w14:textId="77777777" w:rsidR="003F2F26" w:rsidRPr="003F2F26" w:rsidRDefault="003F2F26" w:rsidP="003F2F26">
            <w:pPr>
              <w:spacing w:after="12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2097133" w14:textId="77777777" w:rsidR="003F2F26" w:rsidRDefault="003F2F26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1F4895DC" w14:textId="77777777" w:rsidR="003F2F26" w:rsidRDefault="003F2F26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3EA9D4B7" w14:textId="77777777" w:rsidR="00A351DB" w:rsidRDefault="00A351DB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14524860" w14:textId="77777777" w:rsidR="003F2F26" w:rsidRDefault="003F2F26" w:rsidP="003F2F26">
      <w:pPr>
        <w:tabs>
          <w:tab w:val="left" w:pos="539"/>
        </w:tabs>
        <w:rPr>
          <w:rFonts w:asciiTheme="minorHAnsi" w:hAnsiTheme="minorHAnsi" w:cs="Arial"/>
          <w:b/>
          <w:bCs/>
          <w:sz w:val="22"/>
          <w:szCs w:val="22"/>
        </w:rPr>
      </w:pPr>
      <w:r w:rsidRPr="003F2F26">
        <w:rPr>
          <w:rFonts w:asciiTheme="minorHAnsi" w:hAnsiTheme="minorHAnsi" w:cs="Arial"/>
          <w:b/>
          <w:bCs/>
          <w:sz w:val="22"/>
          <w:szCs w:val="22"/>
        </w:rPr>
        <w:t xml:space="preserve">6. </w:t>
      </w:r>
      <w:r w:rsidR="00A351DB" w:rsidRPr="003F2F26">
        <w:rPr>
          <w:rFonts w:asciiTheme="minorHAnsi" w:hAnsiTheme="minorHAnsi" w:cs="Arial"/>
          <w:b/>
          <w:bCs/>
          <w:sz w:val="22"/>
          <w:szCs w:val="22"/>
        </w:rPr>
        <w:t>Return this application to:</w:t>
      </w:r>
    </w:p>
    <w:p w14:paraId="33AF40D3" w14:textId="77777777" w:rsidR="00A351DB" w:rsidRPr="003F2F26" w:rsidRDefault="00A351DB" w:rsidP="003F2F26">
      <w:pPr>
        <w:tabs>
          <w:tab w:val="left" w:pos="539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6556B019" w14:textId="77777777" w:rsidR="0008159E" w:rsidRPr="0008159E" w:rsidRDefault="0008159E" w:rsidP="0008159E">
      <w:pPr>
        <w:tabs>
          <w:tab w:val="left" w:pos="709"/>
          <w:tab w:val="left" w:pos="9072"/>
        </w:tabs>
        <w:spacing w:line="360" w:lineRule="auto"/>
        <w:ind w:right="1"/>
        <w:rPr>
          <w:rFonts w:asciiTheme="minorHAnsi" w:eastAsia="Arial Unicode MS" w:hAnsiTheme="minorHAnsi" w:cs="Arial"/>
          <w:bCs/>
          <w:sz w:val="18"/>
          <w:szCs w:val="18"/>
        </w:rPr>
      </w:pPr>
      <w:r w:rsidRPr="0008159E">
        <w:rPr>
          <w:rFonts w:asciiTheme="minorHAnsi" w:eastAsia="Arial Unicode MS" w:hAnsiTheme="minorHAnsi" w:cs="Arial"/>
          <w:bCs/>
          <w:sz w:val="18"/>
          <w:szCs w:val="18"/>
        </w:rPr>
        <w:t>Control Union Certifications</w:t>
      </w:r>
      <w:r w:rsidR="00F8092D">
        <w:rPr>
          <w:rFonts w:asciiTheme="minorHAnsi" w:eastAsia="Arial Unicode MS" w:hAnsiTheme="minorHAnsi" w:cs="Arial"/>
          <w:bCs/>
          <w:sz w:val="18"/>
          <w:szCs w:val="18"/>
        </w:rPr>
        <w:t xml:space="preserve"> B.V</w:t>
      </w:r>
    </w:p>
    <w:p w14:paraId="49AE99EE" w14:textId="77777777" w:rsidR="0008159E" w:rsidRPr="0008159E" w:rsidRDefault="0008159E" w:rsidP="0008159E">
      <w:pPr>
        <w:tabs>
          <w:tab w:val="left" w:pos="709"/>
          <w:tab w:val="left" w:pos="9072"/>
        </w:tabs>
        <w:spacing w:line="360" w:lineRule="auto"/>
        <w:ind w:right="1"/>
        <w:rPr>
          <w:rFonts w:asciiTheme="minorHAnsi" w:eastAsia="Arial Unicode MS" w:hAnsiTheme="minorHAnsi" w:cs="Arial"/>
          <w:bCs/>
          <w:sz w:val="18"/>
          <w:szCs w:val="18"/>
        </w:rPr>
      </w:pPr>
      <w:proofErr w:type="spellStart"/>
      <w:r w:rsidRPr="0008159E">
        <w:rPr>
          <w:rFonts w:asciiTheme="minorHAnsi" w:eastAsia="Arial Unicode MS" w:hAnsiTheme="minorHAnsi" w:cs="Arial"/>
          <w:bCs/>
          <w:sz w:val="18"/>
          <w:szCs w:val="18"/>
        </w:rPr>
        <w:t>Meeuwenlaan</w:t>
      </w:r>
      <w:proofErr w:type="spellEnd"/>
      <w:r w:rsidRPr="0008159E">
        <w:rPr>
          <w:rFonts w:asciiTheme="minorHAnsi" w:eastAsia="Arial Unicode MS" w:hAnsiTheme="minorHAnsi" w:cs="Arial"/>
          <w:bCs/>
          <w:sz w:val="18"/>
          <w:szCs w:val="18"/>
        </w:rPr>
        <w:t xml:space="preserve"> 4-6</w:t>
      </w:r>
    </w:p>
    <w:p w14:paraId="4A541A0D" w14:textId="77777777" w:rsidR="0008159E" w:rsidRPr="0008159E" w:rsidRDefault="0008159E" w:rsidP="0008159E">
      <w:pPr>
        <w:tabs>
          <w:tab w:val="left" w:pos="709"/>
          <w:tab w:val="left" w:pos="9072"/>
        </w:tabs>
        <w:spacing w:line="360" w:lineRule="auto"/>
        <w:ind w:right="1"/>
        <w:rPr>
          <w:rFonts w:asciiTheme="minorHAnsi" w:eastAsia="Arial Unicode MS" w:hAnsiTheme="minorHAnsi" w:cs="Arial"/>
          <w:bCs/>
          <w:sz w:val="18"/>
          <w:szCs w:val="18"/>
        </w:rPr>
      </w:pPr>
      <w:r w:rsidRPr="0008159E">
        <w:rPr>
          <w:rFonts w:asciiTheme="minorHAnsi" w:eastAsia="Arial Unicode MS" w:hAnsiTheme="minorHAnsi" w:cs="Arial"/>
          <w:bCs/>
          <w:sz w:val="18"/>
          <w:szCs w:val="18"/>
        </w:rPr>
        <w:t>P. O. Box 161</w:t>
      </w:r>
    </w:p>
    <w:p w14:paraId="17782F5B" w14:textId="77777777" w:rsidR="0008159E" w:rsidRPr="0008159E" w:rsidRDefault="0008159E" w:rsidP="0008159E">
      <w:pPr>
        <w:tabs>
          <w:tab w:val="left" w:pos="709"/>
          <w:tab w:val="left" w:pos="9072"/>
        </w:tabs>
        <w:spacing w:line="360" w:lineRule="auto"/>
        <w:ind w:right="1"/>
        <w:rPr>
          <w:rFonts w:asciiTheme="minorHAnsi" w:eastAsia="Arial Unicode MS" w:hAnsiTheme="minorHAnsi" w:cs="Arial"/>
          <w:bCs/>
          <w:sz w:val="18"/>
          <w:szCs w:val="18"/>
        </w:rPr>
      </w:pPr>
      <w:r w:rsidRPr="0008159E">
        <w:rPr>
          <w:rFonts w:asciiTheme="minorHAnsi" w:eastAsia="Arial Unicode MS" w:hAnsiTheme="minorHAnsi" w:cs="Arial"/>
          <w:bCs/>
          <w:sz w:val="18"/>
          <w:szCs w:val="18"/>
        </w:rPr>
        <w:t>8000 AD Zwolle</w:t>
      </w:r>
    </w:p>
    <w:p w14:paraId="78BD663C" w14:textId="77777777" w:rsidR="0008159E" w:rsidRPr="0008159E" w:rsidRDefault="0008159E" w:rsidP="0008159E">
      <w:pPr>
        <w:tabs>
          <w:tab w:val="left" w:pos="709"/>
          <w:tab w:val="left" w:pos="9072"/>
        </w:tabs>
        <w:spacing w:line="360" w:lineRule="auto"/>
        <w:ind w:right="1"/>
        <w:rPr>
          <w:rFonts w:asciiTheme="minorHAnsi" w:eastAsia="Arial Unicode MS" w:hAnsiTheme="minorHAnsi" w:cs="Arial"/>
          <w:bCs/>
          <w:sz w:val="18"/>
          <w:szCs w:val="18"/>
        </w:rPr>
      </w:pPr>
      <w:r w:rsidRPr="0008159E">
        <w:rPr>
          <w:rFonts w:asciiTheme="minorHAnsi" w:eastAsia="Arial Unicode MS" w:hAnsiTheme="minorHAnsi" w:cs="Arial"/>
          <w:bCs/>
          <w:sz w:val="18"/>
          <w:szCs w:val="18"/>
        </w:rPr>
        <w:t>Tel.: +31 (0)38 - 426 - 0100</w:t>
      </w:r>
    </w:p>
    <w:p w14:paraId="15080422" w14:textId="77777777" w:rsidR="0008159E" w:rsidRPr="0008159E" w:rsidRDefault="0008159E" w:rsidP="0008159E">
      <w:pPr>
        <w:tabs>
          <w:tab w:val="left" w:pos="709"/>
          <w:tab w:val="left" w:pos="9072"/>
        </w:tabs>
        <w:spacing w:line="360" w:lineRule="auto"/>
        <w:ind w:right="1"/>
        <w:rPr>
          <w:rFonts w:asciiTheme="minorHAnsi" w:eastAsia="Arial Unicode MS" w:hAnsiTheme="minorHAnsi" w:cs="Arial"/>
          <w:bCs/>
          <w:sz w:val="18"/>
          <w:szCs w:val="18"/>
        </w:rPr>
      </w:pPr>
      <w:r w:rsidRPr="0008159E">
        <w:rPr>
          <w:rFonts w:asciiTheme="minorHAnsi" w:eastAsia="Arial Unicode MS" w:hAnsiTheme="minorHAnsi" w:cs="Arial"/>
          <w:bCs/>
          <w:sz w:val="18"/>
          <w:szCs w:val="18"/>
        </w:rPr>
        <w:t>Fax: +31 (0)38 - 426 - 7040</w:t>
      </w:r>
    </w:p>
    <w:p w14:paraId="6F935B66" w14:textId="77777777" w:rsidR="0008159E" w:rsidRPr="0008159E" w:rsidRDefault="0008159E" w:rsidP="0008159E">
      <w:pPr>
        <w:tabs>
          <w:tab w:val="left" w:pos="709"/>
          <w:tab w:val="left" w:pos="9072"/>
        </w:tabs>
        <w:spacing w:line="360" w:lineRule="auto"/>
        <w:ind w:right="1"/>
        <w:rPr>
          <w:rFonts w:asciiTheme="minorHAnsi" w:eastAsia="Arial Unicode MS" w:hAnsiTheme="minorHAnsi" w:cs="Arial"/>
          <w:bCs/>
          <w:sz w:val="18"/>
          <w:szCs w:val="18"/>
        </w:rPr>
      </w:pPr>
      <w:r w:rsidRPr="0008159E">
        <w:rPr>
          <w:rFonts w:asciiTheme="minorHAnsi" w:eastAsia="Arial Unicode MS" w:hAnsiTheme="minorHAnsi" w:cs="Arial"/>
          <w:bCs/>
          <w:sz w:val="18"/>
          <w:szCs w:val="18"/>
        </w:rPr>
        <w:t xml:space="preserve">Email: </w:t>
      </w:r>
      <w:hyperlink r:id="rId15" w:history="1">
        <w:r w:rsidRPr="0008159E">
          <w:rPr>
            <w:rStyle w:val="Hyperlink"/>
            <w:rFonts w:asciiTheme="minorHAnsi" w:eastAsia="Arial Unicode MS" w:hAnsiTheme="minorHAnsi" w:cs="Arial"/>
            <w:bCs/>
            <w:sz w:val="18"/>
            <w:szCs w:val="18"/>
          </w:rPr>
          <w:t>certification@controlunion.com</w:t>
        </w:r>
      </w:hyperlink>
    </w:p>
    <w:p w14:paraId="03264A19" w14:textId="77777777" w:rsidR="003F2F26" w:rsidRDefault="003F2F26" w:rsidP="00572B9B">
      <w:pPr>
        <w:pStyle w:val="BodyText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</w:p>
    <w:p w14:paraId="6EF5663D" w14:textId="77777777" w:rsidR="00A351DB" w:rsidRDefault="00A351DB" w:rsidP="00A351DB">
      <w:pPr>
        <w:rPr>
          <w:rFonts w:cs="Arial"/>
          <w:b/>
          <w:bCs/>
          <w:color w:val="808080"/>
          <w:sz w:val="32"/>
          <w:szCs w:val="32"/>
        </w:rPr>
      </w:pPr>
    </w:p>
    <w:p w14:paraId="5760251A" w14:textId="77777777" w:rsidR="00A351DB" w:rsidRDefault="00A351DB" w:rsidP="00A351DB">
      <w:pPr>
        <w:rPr>
          <w:rFonts w:cs="Arial"/>
          <w:b/>
          <w:bCs/>
          <w:color w:val="808080"/>
          <w:sz w:val="32"/>
          <w:szCs w:val="32"/>
        </w:rPr>
      </w:pPr>
    </w:p>
    <w:p w14:paraId="1E7C396E" w14:textId="77777777" w:rsidR="00A351DB" w:rsidRDefault="00A351DB" w:rsidP="00A351DB">
      <w:pPr>
        <w:rPr>
          <w:rFonts w:cs="Arial"/>
          <w:b/>
          <w:bCs/>
          <w:color w:val="808080"/>
          <w:sz w:val="32"/>
          <w:szCs w:val="32"/>
        </w:rPr>
      </w:pPr>
    </w:p>
    <w:p w14:paraId="1EB3E26A" w14:textId="77777777" w:rsidR="00A351DB" w:rsidRPr="00A351DB" w:rsidRDefault="00A351DB" w:rsidP="00A351DB">
      <w:pPr>
        <w:jc w:val="center"/>
        <w:rPr>
          <w:rFonts w:asciiTheme="minorHAnsi" w:hAnsiTheme="minorHAnsi" w:cs="Arial"/>
          <w:b/>
          <w:bCs/>
          <w:color w:val="808080"/>
          <w:sz w:val="24"/>
          <w:szCs w:val="24"/>
        </w:rPr>
      </w:pPr>
      <w:r w:rsidRPr="00A351DB">
        <w:rPr>
          <w:rFonts w:asciiTheme="minorHAnsi" w:hAnsiTheme="minorHAnsi" w:cs="Arial"/>
          <w:b/>
          <w:bCs/>
          <w:color w:val="808080"/>
          <w:sz w:val="24"/>
          <w:szCs w:val="24"/>
        </w:rPr>
        <w:t>Based on the above information, Control Union Certifications will draw up a no-obligation offer for a contract</w:t>
      </w:r>
    </w:p>
    <w:p w14:paraId="7601D1D9" w14:textId="77777777" w:rsidR="00934C87" w:rsidRPr="003A2948" w:rsidRDefault="00934C87" w:rsidP="007D6CF6">
      <w:pPr>
        <w:spacing w:line="240" w:lineRule="auto"/>
        <w:rPr>
          <w:rFonts w:asciiTheme="minorHAnsi" w:hAnsiTheme="minorHAnsi"/>
          <w:sz w:val="18"/>
          <w:szCs w:val="18"/>
        </w:rPr>
      </w:pPr>
    </w:p>
    <w:sectPr w:rsidR="00934C87" w:rsidRPr="003A2948" w:rsidSect="002D7D6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709" w:right="1701" w:bottom="1985" w:left="1701" w:header="720" w:footer="576" w:gutter="0"/>
      <w:paperSrc w:first="1" w:other="1"/>
      <w:pgNumType w:start="2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0F2E" w14:textId="77777777" w:rsidR="00840361" w:rsidRDefault="00840361">
      <w:pPr>
        <w:spacing w:line="240" w:lineRule="auto"/>
      </w:pPr>
      <w:r>
        <w:separator/>
      </w:r>
    </w:p>
    <w:p w14:paraId="38FE0E1C" w14:textId="77777777" w:rsidR="00840361" w:rsidRDefault="00840361"/>
  </w:endnote>
  <w:endnote w:type="continuationSeparator" w:id="0">
    <w:p w14:paraId="3917E74C" w14:textId="77777777" w:rsidR="00840361" w:rsidRDefault="00840361">
      <w:pPr>
        <w:spacing w:line="240" w:lineRule="auto"/>
      </w:pPr>
      <w:r>
        <w:continuationSeparator/>
      </w:r>
    </w:p>
    <w:p w14:paraId="65112B72" w14:textId="77777777" w:rsidR="00840361" w:rsidRDefault="00840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nsa Pro Nor">
    <w:altName w:val="Arial"/>
    <w:charset w:val="00"/>
    <w:family w:val="auto"/>
    <w:pitch w:val="variable"/>
    <w:sig w:usb0="00000087" w:usb1="00000001" w:usb2="00000000" w:usb3="00000000" w:csb0="0000009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11E1" w14:textId="77777777" w:rsidR="00895618" w:rsidRDefault="006765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56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618">
      <w:rPr>
        <w:rStyle w:val="PageNumber"/>
        <w:noProof/>
      </w:rPr>
      <w:t>4</w:t>
    </w:r>
    <w:r>
      <w:rPr>
        <w:rStyle w:val="PageNumber"/>
      </w:rPr>
      <w:fldChar w:fldCharType="end"/>
    </w:r>
  </w:p>
  <w:p w14:paraId="75C396CA" w14:textId="77777777" w:rsidR="00895618" w:rsidRDefault="008956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CF36" w14:textId="77777777" w:rsidR="007D6CF6" w:rsidRPr="007D6CF6" w:rsidRDefault="007D6CF6" w:rsidP="007D6CF6">
    <w:pPr>
      <w:pStyle w:val="Footer"/>
      <w:jc w:val="center"/>
      <w:rPr>
        <w:rFonts w:asciiTheme="minorHAnsi" w:hAnsiTheme="minorHAnsi"/>
        <w:color w:val="808080"/>
        <w:sz w:val="20"/>
        <w:lang w:val="en-US"/>
      </w:rPr>
    </w:pPr>
    <w:r w:rsidRPr="007D6CF6">
      <w:rPr>
        <w:rFonts w:asciiTheme="minorHAnsi" w:hAnsiTheme="minorHAnsi"/>
        <w:bCs/>
        <w:iCs/>
        <w:sz w:val="20"/>
      </w:rPr>
      <w:t>Attach extra sheets if needed</w:t>
    </w:r>
    <w:r w:rsidRPr="007D6CF6">
      <w:rPr>
        <w:rFonts w:asciiTheme="minorHAnsi" w:hAnsiTheme="minorHAnsi"/>
        <w:color w:val="808080"/>
        <w:sz w:val="20"/>
        <w:lang w:val="en-US"/>
      </w:rPr>
      <w:t xml:space="preserve"> </w:t>
    </w:r>
  </w:p>
  <w:p w14:paraId="3C9818C5" w14:textId="77777777" w:rsidR="007D6CF6" w:rsidRPr="007D6CF6" w:rsidRDefault="007D6CF6" w:rsidP="007D6CF6">
    <w:pPr>
      <w:pStyle w:val="Footer"/>
      <w:jc w:val="center"/>
      <w:rPr>
        <w:color w:val="808080"/>
        <w:sz w:val="20"/>
        <w:lang w:val="en-US"/>
      </w:rPr>
    </w:pPr>
  </w:p>
  <w:p w14:paraId="31FB025A" w14:textId="3A479EE4" w:rsidR="00021278" w:rsidRPr="009E08BF" w:rsidRDefault="007D6CF6" w:rsidP="00EA6ACE">
    <w:pPr>
      <w:tabs>
        <w:tab w:val="center" w:pos="4320"/>
        <w:tab w:val="right" w:pos="8640"/>
      </w:tabs>
      <w:spacing w:after="240" w:line="240" w:lineRule="auto"/>
      <w:rPr>
        <w:rFonts w:asciiTheme="minorHAnsi" w:hAnsiTheme="minorHAnsi"/>
        <w:color w:val="808080"/>
        <w:sz w:val="18"/>
        <w:szCs w:val="22"/>
      </w:rPr>
    </w:pPr>
    <w:r w:rsidRPr="009865C2">
      <w:rPr>
        <w:rFonts w:asciiTheme="minorHAnsi" w:hAnsiTheme="minorHAnsi" w:cstheme="minorHAnsi"/>
        <w:color w:val="808080"/>
        <w:sz w:val="18"/>
        <w:szCs w:val="18"/>
      </w:rPr>
      <w:t>FSCCUAPPLFM.F01(0</w:t>
    </w:r>
    <w:r w:rsidR="009E08BF">
      <w:rPr>
        <w:rFonts w:asciiTheme="minorHAnsi" w:hAnsiTheme="minorHAnsi" w:cstheme="minorHAnsi"/>
        <w:color w:val="808080"/>
        <w:sz w:val="18"/>
        <w:szCs w:val="18"/>
      </w:rPr>
      <w:t>9</w:t>
    </w:r>
    <w:r w:rsidRPr="009865C2">
      <w:rPr>
        <w:rFonts w:asciiTheme="minorHAnsi" w:hAnsiTheme="minorHAnsi" w:cstheme="minorHAnsi"/>
        <w:color w:val="808080"/>
        <w:sz w:val="18"/>
        <w:szCs w:val="18"/>
      </w:rPr>
      <w:t xml:space="preserve">) ENG  </w:t>
    </w:r>
    <w:r w:rsidR="009E08BF">
      <w:rPr>
        <w:rFonts w:asciiTheme="minorHAnsi" w:hAnsiTheme="minorHAnsi" w:cstheme="minorHAnsi"/>
        <w:color w:val="808080"/>
        <w:sz w:val="18"/>
        <w:szCs w:val="18"/>
      </w:rPr>
      <w:t>MAY</w:t>
    </w:r>
    <w:r w:rsidR="00D420EF" w:rsidRPr="009865C2">
      <w:rPr>
        <w:rFonts w:asciiTheme="minorHAnsi" w:hAnsiTheme="minorHAnsi" w:cstheme="minorHAnsi"/>
        <w:color w:val="808080"/>
        <w:sz w:val="18"/>
        <w:szCs w:val="18"/>
      </w:rPr>
      <w:t xml:space="preserve"> 20</w:t>
    </w:r>
    <w:r w:rsidR="009E08BF">
      <w:rPr>
        <w:rFonts w:asciiTheme="minorHAnsi" w:hAnsiTheme="minorHAnsi" w:cstheme="minorHAnsi"/>
        <w:color w:val="808080"/>
        <w:sz w:val="18"/>
        <w:szCs w:val="18"/>
      </w:rPr>
      <w:t>20</w:t>
    </w:r>
    <w:r w:rsidR="00021278" w:rsidRPr="009E08BF">
      <w:rPr>
        <w:rFonts w:asciiTheme="minorHAnsi" w:hAnsiTheme="minorHAnsi"/>
        <w:color w:val="808080"/>
        <w:sz w:val="14"/>
        <w:szCs w:val="14"/>
      </w:rPr>
      <w:tab/>
    </w:r>
    <w:r w:rsidR="00021278" w:rsidRPr="009E08BF">
      <w:rPr>
        <w:rFonts w:asciiTheme="minorHAnsi" w:hAnsiTheme="minorHAnsi"/>
        <w:color w:val="808080"/>
        <w:sz w:val="14"/>
        <w:szCs w:val="14"/>
      </w:rPr>
      <w:tab/>
    </w:r>
    <w:r w:rsidR="00021278" w:rsidRPr="009E08BF">
      <w:rPr>
        <w:rFonts w:asciiTheme="minorHAnsi" w:hAnsiTheme="minorHAnsi"/>
        <w:color w:val="808080"/>
        <w:sz w:val="18"/>
        <w:szCs w:val="22"/>
      </w:rPr>
      <w:t xml:space="preserve">Page </w:t>
    </w:r>
    <w:r w:rsidR="00676546" w:rsidRPr="00C972F1">
      <w:rPr>
        <w:rFonts w:asciiTheme="minorHAnsi" w:hAnsiTheme="minorHAnsi"/>
        <w:color w:val="808080"/>
        <w:sz w:val="18"/>
        <w:szCs w:val="22"/>
        <w:lang w:val="nl-NL"/>
      </w:rPr>
      <w:fldChar w:fldCharType="begin"/>
    </w:r>
    <w:r w:rsidR="00021278" w:rsidRPr="009E08BF">
      <w:rPr>
        <w:rFonts w:asciiTheme="minorHAnsi" w:hAnsiTheme="minorHAnsi"/>
        <w:color w:val="808080"/>
        <w:sz w:val="18"/>
        <w:szCs w:val="22"/>
      </w:rPr>
      <w:instrText xml:space="preserve"> PAGE </w:instrText>
    </w:r>
    <w:r w:rsidR="00676546" w:rsidRPr="00C972F1">
      <w:rPr>
        <w:rFonts w:asciiTheme="minorHAnsi" w:hAnsiTheme="minorHAnsi"/>
        <w:color w:val="808080"/>
        <w:sz w:val="18"/>
        <w:szCs w:val="22"/>
        <w:lang w:val="nl-NL"/>
      </w:rPr>
      <w:fldChar w:fldCharType="separate"/>
    </w:r>
    <w:r w:rsidR="00FA00AF" w:rsidRPr="009E08BF">
      <w:rPr>
        <w:rFonts w:asciiTheme="minorHAnsi" w:hAnsiTheme="minorHAnsi"/>
        <w:noProof/>
        <w:color w:val="808080"/>
        <w:sz w:val="18"/>
        <w:szCs w:val="22"/>
      </w:rPr>
      <w:t>1</w:t>
    </w:r>
    <w:r w:rsidR="00676546" w:rsidRPr="00C972F1">
      <w:rPr>
        <w:rFonts w:asciiTheme="minorHAnsi" w:hAnsiTheme="minorHAnsi"/>
        <w:color w:val="808080"/>
        <w:sz w:val="18"/>
        <w:szCs w:val="22"/>
        <w:lang w:val="nl-NL"/>
      </w:rPr>
      <w:fldChar w:fldCharType="end"/>
    </w:r>
    <w:r w:rsidR="00021278" w:rsidRPr="009E08BF">
      <w:rPr>
        <w:rFonts w:asciiTheme="minorHAnsi" w:hAnsiTheme="minorHAnsi"/>
        <w:color w:val="808080"/>
        <w:sz w:val="18"/>
        <w:szCs w:val="22"/>
      </w:rPr>
      <w:t xml:space="preserve"> of </w:t>
    </w:r>
    <w:r w:rsidR="00676546" w:rsidRPr="00C972F1">
      <w:rPr>
        <w:rFonts w:asciiTheme="minorHAnsi" w:hAnsiTheme="minorHAnsi"/>
        <w:color w:val="808080"/>
        <w:sz w:val="18"/>
        <w:szCs w:val="22"/>
        <w:lang w:val="nl-NL"/>
      </w:rPr>
      <w:fldChar w:fldCharType="begin"/>
    </w:r>
    <w:r w:rsidR="00021278" w:rsidRPr="009E08BF">
      <w:rPr>
        <w:rFonts w:asciiTheme="minorHAnsi" w:hAnsiTheme="minorHAnsi"/>
        <w:color w:val="808080"/>
        <w:sz w:val="18"/>
        <w:szCs w:val="22"/>
      </w:rPr>
      <w:instrText xml:space="preserve"> NUMPAGES </w:instrText>
    </w:r>
    <w:r w:rsidR="00676546" w:rsidRPr="00C972F1">
      <w:rPr>
        <w:rFonts w:asciiTheme="minorHAnsi" w:hAnsiTheme="minorHAnsi"/>
        <w:color w:val="808080"/>
        <w:sz w:val="18"/>
        <w:szCs w:val="22"/>
        <w:lang w:val="nl-NL"/>
      </w:rPr>
      <w:fldChar w:fldCharType="separate"/>
    </w:r>
    <w:r w:rsidR="00FA00AF" w:rsidRPr="009E08BF">
      <w:rPr>
        <w:rFonts w:asciiTheme="minorHAnsi" w:hAnsiTheme="minorHAnsi"/>
        <w:noProof/>
        <w:color w:val="808080"/>
        <w:sz w:val="18"/>
        <w:szCs w:val="22"/>
      </w:rPr>
      <w:t>5</w:t>
    </w:r>
    <w:r w:rsidR="00676546" w:rsidRPr="00C972F1">
      <w:rPr>
        <w:rFonts w:asciiTheme="minorHAnsi" w:hAnsiTheme="minorHAnsi"/>
        <w:color w:val="808080"/>
        <w:sz w:val="18"/>
        <w:szCs w:val="22"/>
        <w:lang w:val="nl-NL"/>
      </w:rPr>
      <w:fldChar w:fldCharType="end"/>
    </w:r>
  </w:p>
  <w:p w14:paraId="059606CC" w14:textId="77777777" w:rsidR="002042FB" w:rsidRDefault="002042FB" w:rsidP="00E15A2D">
    <w:pPr>
      <w:widowControl w:val="0"/>
      <w:overflowPunct w:val="0"/>
      <w:autoSpaceDE w:val="0"/>
      <w:autoSpaceDN w:val="0"/>
      <w:adjustRightInd w:val="0"/>
      <w:spacing w:line="328" w:lineRule="auto"/>
      <w:ind w:right="20"/>
      <w:rPr>
        <w:rFonts w:ascii="Arial" w:hAnsi="Arial" w:cs="Arial"/>
        <w:color w:val="44C8F5"/>
        <w:sz w:val="14"/>
        <w:szCs w:val="14"/>
      </w:rPr>
    </w:pPr>
  </w:p>
  <w:p w14:paraId="678F7A40" w14:textId="77777777" w:rsidR="006F1C1B" w:rsidRPr="00A56B74" w:rsidRDefault="00E15A2D" w:rsidP="00E15A2D">
    <w:pPr>
      <w:widowControl w:val="0"/>
      <w:overflowPunct w:val="0"/>
      <w:autoSpaceDE w:val="0"/>
      <w:autoSpaceDN w:val="0"/>
      <w:adjustRightInd w:val="0"/>
      <w:spacing w:line="328" w:lineRule="auto"/>
      <w:ind w:right="20"/>
      <w:rPr>
        <w:rFonts w:ascii="Sansa Pro Nor" w:hAnsi="Sansa Pro Nor" w:cs="Arial"/>
        <w:color w:val="44C8F5"/>
        <w:sz w:val="14"/>
        <w:szCs w:val="14"/>
      </w:rPr>
    </w:pPr>
    <w:r w:rsidRPr="00A56B74">
      <w:rPr>
        <w:rFonts w:ascii="Sansa Pro Nor" w:hAnsi="Sansa Pro Nor" w:cs="Arial"/>
        <w:color w:val="44C8F5"/>
        <w:sz w:val="14"/>
        <w:szCs w:val="14"/>
      </w:rPr>
      <w:t xml:space="preserve">OFFICE </w:t>
    </w:r>
    <w:r w:rsidRPr="00A56B74">
      <w:rPr>
        <w:rFonts w:ascii="Sansa Pro Nor" w:hAnsi="Sansa Pro Nor" w:cs="Arial"/>
        <w:color w:val="CFD5D5"/>
        <w:sz w:val="10"/>
        <w:szCs w:val="10"/>
      </w:rPr>
      <w:t>•</w:t>
    </w:r>
    <w:r w:rsidRPr="00A56B74">
      <w:rPr>
        <w:rFonts w:ascii="Sansa Pro Nor" w:hAnsi="Sansa Pro Nor" w:cs="Arial"/>
        <w:color w:val="44C8F5"/>
        <w:sz w:val="14"/>
        <w:szCs w:val="14"/>
      </w:rPr>
      <w:t xml:space="preserve"> </w:t>
    </w:r>
    <w:proofErr w:type="spellStart"/>
    <w:r w:rsidR="002042FB" w:rsidRPr="00A56B74">
      <w:rPr>
        <w:rFonts w:ascii="Sansa Pro Nor" w:hAnsi="Sansa Pro Nor" w:cs="Arial"/>
        <w:color w:val="759192"/>
        <w:sz w:val="14"/>
        <w:szCs w:val="14"/>
      </w:rPr>
      <w:t>Meeuwenlaan</w:t>
    </w:r>
    <w:proofErr w:type="spellEnd"/>
    <w:r w:rsidR="002042FB" w:rsidRPr="00A56B74">
      <w:rPr>
        <w:rFonts w:ascii="Sansa Pro Nor" w:hAnsi="Sansa Pro Nor" w:cs="Arial"/>
        <w:color w:val="759192"/>
        <w:sz w:val="14"/>
        <w:szCs w:val="14"/>
      </w:rPr>
      <w:t xml:space="preserve"> 4-6</w:t>
    </w:r>
    <w:r w:rsidRPr="00A56B74">
      <w:rPr>
        <w:rFonts w:ascii="Sansa Pro Nor" w:hAnsi="Sansa Pro Nor" w:cs="Arial"/>
        <w:color w:val="44C8F5"/>
        <w:sz w:val="14"/>
        <w:szCs w:val="14"/>
      </w:rPr>
      <w:t xml:space="preserve"> </w:t>
    </w:r>
    <w:r w:rsidRPr="00A56B74">
      <w:rPr>
        <w:rFonts w:ascii="Sansa Pro Nor" w:hAnsi="Sansa Pro Nor" w:cs="Arial"/>
        <w:color w:val="CFD5D5"/>
        <w:sz w:val="10"/>
        <w:szCs w:val="10"/>
      </w:rPr>
      <w:t>•</w:t>
    </w:r>
    <w:r w:rsidRPr="00A56B74">
      <w:rPr>
        <w:rFonts w:ascii="Sansa Pro Nor" w:hAnsi="Sansa Pro Nor" w:cs="Arial"/>
        <w:color w:val="44C8F5"/>
        <w:sz w:val="14"/>
        <w:szCs w:val="14"/>
      </w:rPr>
      <w:t xml:space="preserve"> </w:t>
    </w:r>
    <w:r w:rsidR="002042FB" w:rsidRPr="00A56B74">
      <w:rPr>
        <w:rFonts w:ascii="Sansa Pro Nor" w:hAnsi="Sansa Pro Nor" w:cs="Arial"/>
        <w:color w:val="759192"/>
        <w:sz w:val="14"/>
        <w:szCs w:val="14"/>
      </w:rPr>
      <w:t>8011</w:t>
    </w:r>
    <w:r w:rsidRPr="00A56B74">
      <w:rPr>
        <w:rFonts w:ascii="Sansa Pro Nor" w:hAnsi="Sansa Pro Nor" w:cs="Arial"/>
        <w:color w:val="44C8F5"/>
        <w:sz w:val="14"/>
        <w:szCs w:val="14"/>
      </w:rPr>
      <w:t xml:space="preserve"> </w:t>
    </w:r>
    <w:r w:rsidRPr="00A56B74">
      <w:rPr>
        <w:rFonts w:ascii="Sansa Pro Nor" w:hAnsi="Sansa Pro Nor" w:cs="Arial"/>
        <w:color w:val="CFD5D5"/>
        <w:sz w:val="10"/>
        <w:szCs w:val="10"/>
      </w:rPr>
      <w:t>•</w:t>
    </w:r>
    <w:r w:rsidRPr="00A56B74">
      <w:rPr>
        <w:rFonts w:ascii="Sansa Pro Nor" w:hAnsi="Sansa Pro Nor" w:cs="Arial"/>
        <w:color w:val="44C8F5"/>
        <w:sz w:val="14"/>
        <w:szCs w:val="14"/>
      </w:rPr>
      <w:t xml:space="preserve"> </w:t>
    </w:r>
    <w:r w:rsidR="002042FB" w:rsidRPr="00A56B74">
      <w:rPr>
        <w:rFonts w:ascii="Sansa Pro Nor" w:hAnsi="Sansa Pro Nor" w:cs="Arial"/>
        <w:color w:val="759192"/>
        <w:sz w:val="14"/>
        <w:szCs w:val="14"/>
      </w:rPr>
      <w:t>BZ Zwolle</w:t>
    </w:r>
    <w:r w:rsidRPr="00A56B74">
      <w:rPr>
        <w:rFonts w:ascii="Sansa Pro Nor" w:hAnsi="Sansa Pro Nor" w:cs="Arial"/>
        <w:color w:val="44C8F5"/>
        <w:sz w:val="14"/>
        <w:szCs w:val="14"/>
      </w:rPr>
      <w:t xml:space="preserve"> </w:t>
    </w:r>
    <w:r w:rsidRPr="00A56B74">
      <w:rPr>
        <w:rFonts w:ascii="Sansa Pro Nor" w:hAnsi="Sansa Pro Nor" w:cs="Arial"/>
        <w:color w:val="CFD5D5"/>
        <w:sz w:val="10"/>
        <w:szCs w:val="10"/>
      </w:rPr>
      <w:t>•</w:t>
    </w:r>
    <w:r w:rsidRPr="00A56B74">
      <w:rPr>
        <w:rFonts w:ascii="Sansa Pro Nor" w:hAnsi="Sansa Pro Nor" w:cs="Arial"/>
        <w:color w:val="44C8F5"/>
        <w:sz w:val="14"/>
        <w:szCs w:val="14"/>
      </w:rPr>
      <w:t xml:space="preserve"> </w:t>
    </w:r>
    <w:r w:rsidRPr="00A56B74">
      <w:rPr>
        <w:rFonts w:ascii="Sansa Pro Nor" w:hAnsi="Sansa Pro Nor" w:cs="Arial"/>
        <w:color w:val="759192"/>
        <w:sz w:val="14"/>
        <w:szCs w:val="14"/>
      </w:rPr>
      <w:t>The Netherlands</w:t>
    </w:r>
    <w:r w:rsidRPr="00A56B74">
      <w:rPr>
        <w:rFonts w:ascii="Sansa Pro Nor" w:hAnsi="Sansa Pro Nor" w:cs="Arial"/>
        <w:color w:val="44C8F5"/>
        <w:sz w:val="14"/>
        <w:szCs w:val="14"/>
      </w:rPr>
      <w:t xml:space="preserve"> </w:t>
    </w:r>
    <w:r w:rsidR="00B96E06" w:rsidRPr="00A56B74">
      <w:rPr>
        <w:rFonts w:ascii="Sansa Pro Nor" w:hAnsi="Sansa Pro Nor" w:cs="Arial"/>
        <w:color w:val="44C8F5"/>
        <w:sz w:val="14"/>
        <w:szCs w:val="14"/>
      </w:rPr>
      <w:t xml:space="preserve"> </w:t>
    </w:r>
    <w:r w:rsidRPr="00A56B74">
      <w:rPr>
        <w:rFonts w:ascii="Sansa Pro Nor" w:hAnsi="Sansa Pro Nor" w:cs="Arial"/>
        <w:color w:val="44C8F5"/>
        <w:sz w:val="14"/>
        <w:szCs w:val="14"/>
      </w:rPr>
      <w:t xml:space="preserve">POST </w:t>
    </w:r>
    <w:r w:rsidRPr="00A56B74">
      <w:rPr>
        <w:rFonts w:ascii="Sansa Pro Nor" w:hAnsi="Sansa Pro Nor" w:cs="Arial"/>
        <w:color w:val="CFD5D5"/>
        <w:sz w:val="10"/>
        <w:szCs w:val="10"/>
      </w:rPr>
      <w:t>•</w:t>
    </w:r>
    <w:r w:rsidRPr="00A56B74">
      <w:rPr>
        <w:rFonts w:ascii="Sansa Pro Nor" w:hAnsi="Sansa Pro Nor" w:cs="Arial"/>
        <w:color w:val="44C8F5"/>
        <w:sz w:val="14"/>
        <w:szCs w:val="14"/>
      </w:rPr>
      <w:t xml:space="preserve"> </w:t>
    </w:r>
    <w:r w:rsidRPr="00A56B74">
      <w:rPr>
        <w:rFonts w:ascii="Sansa Pro Nor" w:hAnsi="Sansa Pro Nor" w:cs="Arial"/>
        <w:color w:val="759192"/>
        <w:sz w:val="14"/>
        <w:szCs w:val="14"/>
      </w:rPr>
      <w:t xml:space="preserve">P.O. Box </w:t>
    </w:r>
    <w:r w:rsidR="002042FB" w:rsidRPr="00A56B74">
      <w:rPr>
        <w:rFonts w:ascii="Sansa Pro Nor" w:hAnsi="Sansa Pro Nor" w:cs="Arial"/>
        <w:color w:val="759192"/>
        <w:sz w:val="14"/>
        <w:szCs w:val="14"/>
      </w:rPr>
      <w:t>161</w:t>
    </w:r>
    <w:r w:rsidRPr="00A56B74">
      <w:rPr>
        <w:rFonts w:ascii="Sansa Pro Nor" w:hAnsi="Sansa Pro Nor" w:cs="Arial"/>
        <w:color w:val="44C8F5"/>
        <w:sz w:val="14"/>
        <w:szCs w:val="14"/>
      </w:rPr>
      <w:t xml:space="preserve"> </w:t>
    </w:r>
    <w:r w:rsidRPr="00A56B74">
      <w:rPr>
        <w:rFonts w:ascii="Sansa Pro Nor" w:hAnsi="Sansa Pro Nor" w:cs="Arial"/>
        <w:color w:val="CFD5D5"/>
        <w:sz w:val="10"/>
        <w:szCs w:val="10"/>
      </w:rPr>
      <w:t>•</w:t>
    </w:r>
    <w:r w:rsidRPr="00A56B74">
      <w:rPr>
        <w:rFonts w:ascii="Sansa Pro Nor" w:hAnsi="Sansa Pro Nor" w:cs="Arial"/>
        <w:color w:val="44C8F5"/>
        <w:sz w:val="14"/>
        <w:szCs w:val="14"/>
      </w:rPr>
      <w:t xml:space="preserve"> </w:t>
    </w:r>
    <w:r w:rsidR="002042FB" w:rsidRPr="00A56B74">
      <w:rPr>
        <w:rFonts w:ascii="Sansa Pro Nor" w:hAnsi="Sansa Pro Nor" w:cs="Arial"/>
        <w:color w:val="759192"/>
        <w:sz w:val="14"/>
        <w:szCs w:val="14"/>
      </w:rPr>
      <w:t>8000 AD</w:t>
    </w:r>
    <w:r w:rsidRPr="00A56B74">
      <w:rPr>
        <w:rFonts w:ascii="Sansa Pro Nor" w:hAnsi="Sansa Pro Nor" w:cs="Arial"/>
        <w:color w:val="44C8F5"/>
        <w:sz w:val="14"/>
        <w:szCs w:val="14"/>
      </w:rPr>
      <w:t xml:space="preserve"> </w:t>
    </w:r>
    <w:r w:rsidRPr="00A56B74">
      <w:rPr>
        <w:rFonts w:ascii="Sansa Pro Nor" w:hAnsi="Sansa Pro Nor" w:cs="Arial"/>
        <w:color w:val="CFD5D5"/>
        <w:sz w:val="10"/>
        <w:szCs w:val="10"/>
      </w:rPr>
      <w:t>•</w:t>
    </w:r>
    <w:r w:rsidRPr="00A56B74">
      <w:rPr>
        <w:rFonts w:ascii="Sansa Pro Nor" w:hAnsi="Sansa Pro Nor" w:cs="Arial"/>
        <w:color w:val="44C8F5"/>
        <w:sz w:val="14"/>
        <w:szCs w:val="14"/>
      </w:rPr>
      <w:t xml:space="preserve"> </w:t>
    </w:r>
    <w:r w:rsidR="002042FB" w:rsidRPr="00A56B74">
      <w:rPr>
        <w:rFonts w:ascii="Sansa Pro Nor" w:hAnsi="Sansa Pro Nor" w:cs="Arial"/>
        <w:color w:val="759192"/>
        <w:sz w:val="14"/>
        <w:szCs w:val="14"/>
      </w:rPr>
      <w:t>Zwolle</w:t>
    </w:r>
    <w:r w:rsidRPr="00A56B74">
      <w:rPr>
        <w:rFonts w:ascii="Sansa Pro Nor" w:hAnsi="Sansa Pro Nor" w:cs="Arial"/>
        <w:color w:val="44C8F5"/>
        <w:sz w:val="14"/>
        <w:szCs w:val="14"/>
      </w:rPr>
      <w:t xml:space="preserve"> </w:t>
    </w:r>
    <w:r w:rsidRPr="00A56B74">
      <w:rPr>
        <w:rFonts w:ascii="Sansa Pro Nor" w:hAnsi="Sansa Pro Nor" w:cs="Arial"/>
        <w:color w:val="CFD5D5"/>
        <w:sz w:val="10"/>
        <w:szCs w:val="10"/>
      </w:rPr>
      <w:t>•</w:t>
    </w:r>
    <w:r w:rsidRPr="00A56B74">
      <w:rPr>
        <w:rFonts w:ascii="Sansa Pro Nor" w:hAnsi="Sansa Pro Nor" w:cs="Arial"/>
        <w:color w:val="44C8F5"/>
        <w:sz w:val="14"/>
        <w:szCs w:val="14"/>
      </w:rPr>
      <w:t xml:space="preserve"> </w:t>
    </w:r>
    <w:r w:rsidRPr="00A56B74">
      <w:rPr>
        <w:rFonts w:ascii="Sansa Pro Nor" w:hAnsi="Sansa Pro Nor" w:cs="Arial"/>
        <w:color w:val="759192"/>
        <w:sz w:val="14"/>
        <w:szCs w:val="14"/>
      </w:rPr>
      <w:t>The Netherlands</w:t>
    </w:r>
    <w:r w:rsidRPr="00A56B74">
      <w:rPr>
        <w:rFonts w:ascii="Sansa Pro Nor" w:hAnsi="Sansa Pro Nor" w:cs="Arial"/>
        <w:color w:val="44C8F5"/>
        <w:sz w:val="14"/>
        <w:szCs w:val="14"/>
      </w:rPr>
      <w:t xml:space="preserve"> </w:t>
    </w:r>
  </w:p>
  <w:p w14:paraId="0651E7A8" w14:textId="77777777" w:rsidR="00E15A2D" w:rsidRPr="00A56B74" w:rsidRDefault="00E15A2D" w:rsidP="00E15A2D">
    <w:pPr>
      <w:widowControl w:val="0"/>
      <w:overflowPunct w:val="0"/>
      <w:autoSpaceDE w:val="0"/>
      <w:autoSpaceDN w:val="0"/>
      <w:adjustRightInd w:val="0"/>
      <w:spacing w:line="328" w:lineRule="auto"/>
      <w:ind w:right="20"/>
      <w:rPr>
        <w:rFonts w:ascii="Sansa Pro Nor" w:hAnsi="Sansa Pro Nor" w:cs="Latha"/>
        <w:sz w:val="24"/>
        <w:szCs w:val="24"/>
      </w:rPr>
    </w:pPr>
    <w:r w:rsidRPr="00A56B74">
      <w:rPr>
        <w:rFonts w:ascii="Sansa Pro Nor" w:hAnsi="Sansa Pro Nor" w:cs="Arial"/>
        <w:color w:val="44C8F5"/>
        <w:sz w:val="14"/>
        <w:szCs w:val="14"/>
      </w:rPr>
      <w:t xml:space="preserve">T </w:t>
    </w:r>
    <w:r w:rsidR="00B96E06" w:rsidRPr="00A56B74">
      <w:rPr>
        <w:rFonts w:ascii="Sansa Pro Nor" w:hAnsi="Sansa Pro Nor" w:cs="Arial"/>
        <w:color w:val="759192"/>
        <w:sz w:val="14"/>
        <w:szCs w:val="14"/>
      </w:rPr>
      <w:t>+31 38 42601</w:t>
    </w:r>
    <w:r w:rsidR="002042FB" w:rsidRPr="00A56B74">
      <w:rPr>
        <w:rFonts w:ascii="Sansa Pro Nor" w:hAnsi="Sansa Pro Nor" w:cs="Arial"/>
        <w:color w:val="759192"/>
        <w:sz w:val="14"/>
        <w:szCs w:val="14"/>
      </w:rPr>
      <w:t>00</w:t>
    </w:r>
    <w:r w:rsidRPr="00A56B74">
      <w:rPr>
        <w:rFonts w:ascii="Sansa Pro Nor" w:hAnsi="Sansa Pro Nor" w:cs="Arial"/>
        <w:color w:val="44C8F5"/>
        <w:sz w:val="14"/>
        <w:szCs w:val="14"/>
      </w:rPr>
      <w:t xml:space="preserve"> </w:t>
    </w:r>
    <w:r w:rsidRPr="00A56B74">
      <w:rPr>
        <w:rFonts w:ascii="Sansa Pro Nor" w:hAnsi="Sansa Pro Nor" w:cs="Arial"/>
        <w:color w:val="CFD5D5"/>
        <w:sz w:val="10"/>
        <w:szCs w:val="10"/>
      </w:rPr>
      <w:t>•</w:t>
    </w:r>
    <w:r w:rsidRPr="00A56B74">
      <w:rPr>
        <w:rFonts w:ascii="Sansa Pro Nor" w:hAnsi="Sansa Pro Nor" w:cs="Arial"/>
        <w:color w:val="44C8F5"/>
        <w:sz w:val="14"/>
        <w:szCs w:val="14"/>
      </w:rPr>
      <w:t xml:space="preserve"> F </w:t>
    </w:r>
    <w:r w:rsidR="00B96E06" w:rsidRPr="00A56B74">
      <w:rPr>
        <w:rFonts w:ascii="Sansa Pro Nor" w:hAnsi="Sansa Pro Nor" w:cs="Arial"/>
        <w:color w:val="759192"/>
        <w:sz w:val="14"/>
        <w:szCs w:val="14"/>
      </w:rPr>
      <w:t xml:space="preserve">+31 38 </w:t>
    </w:r>
    <w:r w:rsidR="002042FB" w:rsidRPr="00A56B74">
      <w:rPr>
        <w:rFonts w:ascii="Sansa Pro Nor" w:hAnsi="Sansa Pro Nor" w:cs="Arial"/>
        <w:color w:val="759192"/>
        <w:sz w:val="14"/>
        <w:szCs w:val="14"/>
      </w:rPr>
      <w:t>42</w:t>
    </w:r>
    <w:r w:rsidR="00EB3CAC" w:rsidRPr="00A56B74">
      <w:rPr>
        <w:rFonts w:ascii="Sansa Pro Nor" w:hAnsi="Sansa Pro Nor" w:cs="Arial"/>
        <w:color w:val="759192"/>
        <w:sz w:val="14"/>
        <w:szCs w:val="14"/>
      </w:rPr>
      <w:t>6</w:t>
    </w:r>
    <w:r w:rsidR="00B96E06" w:rsidRPr="00A56B74">
      <w:rPr>
        <w:rFonts w:ascii="Sansa Pro Nor" w:hAnsi="Sansa Pro Nor" w:cs="Arial"/>
        <w:color w:val="759192"/>
        <w:sz w:val="14"/>
        <w:szCs w:val="14"/>
      </w:rPr>
      <w:t>70</w:t>
    </w:r>
    <w:r w:rsidR="002042FB" w:rsidRPr="00A56B74">
      <w:rPr>
        <w:rFonts w:ascii="Sansa Pro Nor" w:hAnsi="Sansa Pro Nor" w:cs="Arial"/>
        <w:color w:val="759192"/>
        <w:sz w:val="14"/>
        <w:szCs w:val="14"/>
      </w:rPr>
      <w:t>40</w:t>
    </w:r>
    <w:r w:rsidRPr="00A56B74">
      <w:rPr>
        <w:rFonts w:ascii="Sansa Pro Nor" w:hAnsi="Sansa Pro Nor" w:cs="Arial"/>
        <w:color w:val="44C8F5"/>
        <w:sz w:val="14"/>
        <w:szCs w:val="14"/>
      </w:rPr>
      <w:t xml:space="preserve"> </w:t>
    </w:r>
    <w:r w:rsidRPr="00A56B74">
      <w:rPr>
        <w:rFonts w:ascii="Sansa Pro Nor" w:hAnsi="Sansa Pro Nor" w:cs="Arial"/>
        <w:color w:val="CFD5D5"/>
        <w:sz w:val="10"/>
        <w:szCs w:val="10"/>
      </w:rPr>
      <w:t>•</w:t>
    </w:r>
    <w:r w:rsidRPr="00A56B74">
      <w:rPr>
        <w:rFonts w:ascii="Sansa Pro Nor" w:hAnsi="Sansa Pro Nor" w:cs="Arial"/>
        <w:color w:val="44C8F5"/>
        <w:sz w:val="14"/>
        <w:szCs w:val="14"/>
      </w:rPr>
      <w:t xml:space="preserve"> </w:t>
    </w:r>
    <w:r w:rsidR="00EB3CAC" w:rsidRPr="00A56B74">
      <w:rPr>
        <w:rFonts w:ascii="Sansa Pro Nor" w:hAnsi="Sansa Pro Nor" w:cs="Arial"/>
        <w:color w:val="759192"/>
        <w:sz w:val="14"/>
        <w:szCs w:val="14"/>
      </w:rPr>
      <w:t>certification</w:t>
    </w:r>
    <w:r w:rsidRPr="00A56B74">
      <w:rPr>
        <w:rFonts w:ascii="Sansa Pro Nor" w:hAnsi="Sansa Pro Nor" w:cs="Arial"/>
        <w:color w:val="759192"/>
        <w:sz w:val="14"/>
        <w:szCs w:val="14"/>
      </w:rPr>
      <w:t>@controlunion.com</w:t>
    </w:r>
    <w:r w:rsidRPr="00A56B74">
      <w:rPr>
        <w:rFonts w:ascii="Sansa Pro Nor" w:hAnsi="Sansa Pro Nor" w:cs="Arial"/>
        <w:color w:val="44C8F5"/>
        <w:sz w:val="14"/>
        <w:szCs w:val="14"/>
      </w:rPr>
      <w:t xml:space="preserve"> </w:t>
    </w:r>
    <w:r w:rsidRPr="00A56B74">
      <w:rPr>
        <w:rFonts w:ascii="Sansa Pro Nor" w:hAnsi="Sansa Pro Nor" w:cs="Arial"/>
        <w:color w:val="CFD5D5"/>
        <w:sz w:val="10"/>
        <w:szCs w:val="10"/>
      </w:rPr>
      <w:t>•</w:t>
    </w:r>
    <w:r w:rsidRPr="00A56B74">
      <w:rPr>
        <w:rFonts w:ascii="Sansa Pro Nor" w:hAnsi="Sansa Pro Nor" w:cs="Arial"/>
        <w:color w:val="44C8F5"/>
        <w:sz w:val="14"/>
        <w:szCs w:val="14"/>
      </w:rPr>
      <w:t xml:space="preserve"> </w:t>
    </w:r>
    <w:r w:rsidRPr="00A56B74">
      <w:rPr>
        <w:rFonts w:ascii="Sansa Pro Nor" w:hAnsi="Sansa Pro Nor" w:cs="Arial"/>
        <w:color w:val="759192"/>
        <w:sz w:val="14"/>
        <w:szCs w:val="14"/>
      </w:rPr>
      <w:t>www.controlunion.com</w:t>
    </w:r>
  </w:p>
  <w:p w14:paraId="0F30DBEB" w14:textId="77777777" w:rsidR="00E15A2D" w:rsidRPr="00A56B74" w:rsidRDefault="00E15A2D" w:rsidP="00E15A2D">
    <w:pPr>
      <w:widowControl w:val="0"/>
      <w:autoSpaceDE w:val="0"/>
      <w:autoSpaceDN w:val="0"/>
      <w:adjustRightInd w:val="0"/>
      <w:spacing w:line="139" w:lineRule="exact"/>
      <w:rPr>
        <w:rFonts w:ascii="Sansa Pro Nor" w:hAnsi="Sansa Pro Nor"/>
        <w:sz w:val="24"/>
        <w:szCs w:val="24"/>
      </w:rPr>
    </w:pPr>
  </w:p>
  <w:p w14:paraId="60718F93" w14:textId="77777777" w:rsidR="00E15A2D" w:rsidRPr="00410826" w:rsidRDefault="00E15A2D" w:rsidP="00E15A2D">
    <w:pPr>
      <w:widowControl w:val="0"/>
      <w:autoSpaceDE w:val="0"/>
      <w:autoSpaceDN w:val="0"/>
      <w:adjustRightInd w:val="0"/>
      <w:spacing w:line="20" w:lineRule="exact"/>
      <w:rPr>
        <w:rFonts w:ascii="Sansa Pro Nor" w:hAnsi="Sansa Pro Nor"/>
        <w:sz w:val="24"/>
        <w:szCs w:val="24"/>
      </w:rPr>
    </w:pPr>
  </w:p>
  <w:p w14:paraId="7F9DE5FF" w14:textId="77777777" w:rsidR="00895618" w:rsidRPr="009E08BF" w:rsidRDefault="00410826" w:rsidP="00021278">
    <w:pPr>
      <w:tabs>
        <w:tab w:val="center" w:pos="4320"/>
        <w:tab w:val="right" w:pos="8640"/>
      </w:tabs>
      <w:spacing w:line="240" w:lineRule="auto"/>
      <w:jc w:val="center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noProof/>
        <w:color w:val="808080"/>
        <w:sz w:val="16"/>
        <w:szCs w:val="16"/>
        <w:lang w:val="en-US" w:eastAsia="en-US" w:bidi="si-LK"/>
      </w:rPr>
      <w:drawing>
        <wp:anchor distT="0" distB="0" distL="114300" distR="114300" simplePos="0" relativeHeight="251663360" behindDoc="1" locked="0" layoutInCell="0" allowOverlap="1" wp14:anchorId="02B10752" wp14:editId="5C7298D3">
          <wp:simplePos x="0" y="0"/>
          <wp:positionH relativeFrom="column">
            <wp:posOffset>-1067435</wp:posOffset>
          </wp:positionH>
          <wp:positionV relativeFrom="paragraph">
            <wp:posOffset>133350</wp:posOffset>
          </wp:positionV>
          <wp:extent cx="7553960" cy="355600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5618" w:rsidRPr="009E08BF">
      <w:rPr>
        <w:rFonts w:ascii="Verdana" w:hAnsi="Verdana"/>
        <w:color w:val="80808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DE48" w14:textId="77777777" w:rsidR="00BD5B64" w:rsidRDefault="00BD5B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ED87" w14:textId="77777777" w:rsidR="00065D9A" w:rsidRPr="00065D9A" w:rsidRDefault="00065D9A" w:rsidP="00065D9A">
    <w:pPr>
      <w:pStyle w:val="Footer"/>
      <w:jc w:val="center"/>
      <w:rPr>
        <w:rFonts w:asciiTheme="minorHAnsi" w:hAnsiTheme="minorHAnsi"/>
        <w:color w:val="7F7F7F" w:themeColor="text1" w:themeTint="80"/>
        <w:sz w:val="20"/>
        <w:lang w:val="en-US"/>
      </w:rPr>
    </w:pPr>
    <w:r w:rsidRPr="00065D9A">
      <w:rPr>
        <w:rFonts w:asciiTheme="minorHAnsi" w:hAnsiTheme="minorHAnsi"/>
        <w:bCs/>
        <w:iCs/>
        <w:color w:val="7F7F7F" w:themeColor="text1" w:themeTint="80"/>
        <w:sz w:val="20"/>
      </w:rPr>
      <w:t>Attach extra sheets if needed</w:t>
    </w:r>
    <w:r w:rsidRPr="00065D9A">
      <w:rPr>
        <w:rFonts w:asciiTheme="minorHAnsi" w:hAnsiTheme="minorHAnsi"/>
        <w:color w:val="7F7F7F" w:themeColor="text1" w:themeTint="80"/>
        <w:sz w:val="20"/>
        <w:lang w:val="en-US"/>
      </w:rPr>
      <w:t xml:space="preserve"> </w:t>
    </w:r>
  </w:p>
  <w:p w14:paraId="3B302A70" w14:textId="77777777" w:rsidR="00065D9A" w:rsidRDefault="00065D9A" w:rsidP="004A534D">
    <w:pPr>
      <w:tabs>
        <w:tab w:val="center" w:pos="4320"/>
        <w:tab w:val="right" w:pos="8640"/>
      </w:tabs>
      <w:spacing w:line="240" w:lineRule="auto"/>
      <w:rPr>
        <w:rFonts w:asciiTheme="minorHAnsi" w:hAnsiTheme="minorHAnsi"/>
        <w:color w:val="808080"/>
        <w:sz w:val="20"/>
      </w:rPr>
    </w:pPr>
  </w:p>
  <w:p w14:paraId="41D8CEB9" w14:textId="20E657AC" w:rsidR="00EE1FD2" w:rsidRPr="009E08BF" w:rsidRDefault="00D420EF" w:rsidP="004A534D">
    <w:pPr>
      <w:tabs>
        <w:tab w:val="center" w:pos="4320"/>
        <w:tab w:val="right" w:pos="8640"/>
      </w:tabs>
      <w:spacing w:line="240" w:lineRule="auto"/>
      <w:rPr>
        <w:rFonts w:asciiTheme="minorHAnsi" w:hAnsiTheme="minorHAnsi"/>
        <w:color w:val="808080"/>
        <w:sz w:val="14"/>
        <w:szCs w:val="14"/>
      </w:rPr>
    </w:pPr>
    <w:r w:rsidRPr="009865C2">
      <w:rPr>
        <w:rFonts w:asciiTheme="minorHAnsi" w:hAnsiTheme="minorHAnsi"/>
        <w:color w:val="808080"/>
        <w:sz w:val="18"/>
        <w:szCs w:val="18"/>
      </w:rPr>
      <w:t>FSCCUAPPLFM.F01(0</w:t>
    </w:r>
    <w:r w:rsidR="00905E66">
      <w:rPr>
        <w:rFonts w:asciiTheme="minorHAnsi" w:hAnsiTheme="minorHAnsi"/>
        <w:color w:val="808080"/>
        <w:sz w:val="18"/>
        <w:szCs w:val="18"/>
      </w:rPr>
      <w:t>9</w:t>
    </w:r>
    <w:r w:rsidRPr="009865C2">
      <w:rPr>
        <w:rFonts w:asciiTheme="minorHAnsi" w:hAnsiTheme="minorHAnsi"/>
        <w:color w:val="808080"/>
        <w:sz w:val="18"/>
        <w:szCs w:val="18"/>
      </w:rPr>
      <w:t xml:space="preserve">) ENG  </w:t>
    </w:r>
    <w:r w:rsidR="00905E66">
      <w:rPr>
        <w:rFonts w:asciiTheme="minorHAnsi" w:hAnsiTheme="minorHAnsi"/>
        <w:color w:val="808080"/>
        <w:sz w:val="18"/>
        <w:szCs w:val="18"/>
      </w:rPr>
      <w:t>MAY 2020</w:t>
    </w:r>
    <w:r w:rsidR="00EE1FD2" w:rsidRPr="009E08BF">
      <w:rPr>
        <w:rFonts w:asciiTheme="minorHAnsi" w:hAnsiTheme="minorHAnsi"/>
        <w:color w:val="808080"/>
        <w:sz w:val="14"/>
        <w:szCs w:val="14"/>
      </w:rPr>
      <w:tab/>
    </w:r>
    <w:r w:rsidR="00EE1FD2" w:rsidRPr="009E08BF">
      <w:rPr>
        <w:rFonts w:asciiTheme="minorHAnsi" w:hAnsiTheme="minorHAnsi"/>
        <w:color w:val="808080"/>
        <w:sz w:val="14"/>
        <w:szCs w:val="14"/>
      </w:rPr>
      <w:tab/>
    </w:r>
    <w:r w:rsidR="00EE1FD2" w:rsidRPr="009E08BF">
      <w:rPr>
        <w:rFonts w:asciiTheme="minorHAnsi" w:hAnsiTheme="minorHAnsi"/>
        <w:color w:val="808080"/>
        <w:sz w:val="18"/>
        <w:szCs w:val="22"/>
      </w:rPr>
      <w:t xml:space="preserve">Page </w:t>
    </w:r>
    <w:r w:rsidR="00676546" w:rsidRPr="005333DF">
      <w:rPr>
        <w:rFonts w:asciiTheme="minorHAnsi" w:hAnsiTheme="minorHAnsi"/>
        <w:color w:val="808080"/>
        <w:sz w:val="18"/>
        <w:szCs w:val="22"/>
        <w:lang w:val="nl-NL"/>
      </w:rPr>
      <w:fldChar w:fldCharType="begin"/>
    </w:r>
    <w:r w:rsidR="00EE1FD2" w:rsidRPr="009E08BF">
      <w:rPr>
        <w:rFonts w:asciiTheme="minorHAnsi" w:hAnsiTheme="minorHAnsi"/>
        <w:color w:val="808080"/>
        <w:sz w:val="18"/>
        <w:szCs w:val="22"/>
      </w:rPr>
      <w:instrText xml:space="preserve"> PAGE </w:instrText>
    </w:r>
    <w:r w:rsidR="00676546" w:rsidRPr="005333DF">
      <w:rPr>
        <w:rFonts w:asciiTheme="minorHAnsi" w:hAnsiTheme="minorHAnsi"/>
        <w:color w:val="808080"/>
        <w:sz w:val="18"/>
        <w:szCs w:val="22"/>
        <w:lang w:val="nl-NL"/>
      </w:rPr>
      <w:fldChar w:fldCharType="separate"/>
    </w:r>
    <w:r w:rsidR="00FA00AF" w:rsidRPr="009E08BF">
      <w:rPr>
        <w:rFonts w:asciiTheme="minorHAnsi" w:hAnsiTheme="minorHAnsi"/>
        <w:noProof/>
        <w:color w:val="808080"/>
        <w:sz w:val="18"/>
        <w:szCs w:val="22"/>
      </w:rPr>
      <w:t>3</w:t>
    </w:r>
    <w:r w:rsidR="00676546" w:rsidRPr="005333DF">
      <w:rPr>
        <w:rFonts w:asciiTheme="minorHAnsi" w:hAnsiTheme="minorHAnsi"/>
        <w:color w:val="808080"/>
        <w:sz w:val="18"/>
        <w:szCs w:val="22"/>
        <w:lang w:val="nl-NL"/>
      </w:rPr>
      <w:fldChar w:fldCharType="end"/>
    </w:r>
    <w:r w:rsidR="00EE1FD2" w:rsidRPr="009E08BF">
      <w:rPr>
        <w:rFonts w:asciiTheme="minorHAnsi" w:hAnsiTheme="minorHAnsi"/>
        <w:color w:val="808080"/>
        <w:sz w:val="18"/>
        <w:szCs w:val="22"/>
      </w:rPr>
      <w:t xml:space="preserve"> of </w:t>
    </w:r>
    <w:r w:rsidR="00676546" w:rsidRPr="005333DF">
      <w:rPr>
        <w:rFonts w:asciiTheme="minorHAnsi" w:hAnsiTheme="minorHAnsi"/>
        <w:color w:val="808080"/>
        <w:sz w:val="18"/>
        <w:szCs w:val="22"/>
        <w:lang w:val="nl-NL"/>
      </w:rPr>
      <w:fldChar w:fldCharType="begin"/>
    </w:r>
    <w:r w:rsidR="00EE1FD2" w:rsidRPr="009E08BF">
      <w:rPr>
        <w:rFonts w:asciiTheme="minorHAnsi" w:hAnsiTheme="minorHAnsi"/>
        <w:color w:val="808080"/>
        <w:sz w:val="18"/>
        <w:szCs w:val="22"/>
      </w:rPr>
      <w:instrText xml:space="preserve"> NUMPAGES </w:instrText>
    </w:r>
    <w:r w:rsidR="00676546" w:rsidRPr="005333DF">
      <w:rPr>
        <w:rFonts w:asciiTheme="minorHAnsi" w:hAnsiTheme="minorHAnsi"/>
        <w:color w:val="808080"/>
        <w:sz w:val="18"/>
        <w:szCs w:val="22"/>
        <w:lang w:val="nl-NL"/>
      </w:rPr>
      <w:fldChar w:fldCharType="separate"/>
    </w:r>
    <w:r w:rsidR="00FA00AF" w:rsidRPr="009E08BF">
      <w:rPr>
        <w:rFonts w:asciiTheme="minorHAnsi" w:hAnsiTheme="minorHAnsi"/>
        <w:noProof/>
        <w:color w:val="808080"/>
        <w:sz w:val="18"/>
        <w:szCs w:val="22"/>
      </w:rPr>
      <w:t>5</w:t>
    </w:r>
    <w:r w:rsidR="00676546" w:rsidRPr="005333DF">
      <w:rPr>
        <w:rFonts w:asciiTheme="minorHAnsi" w:hAnsiTheme="minorHAnsi"/>
        <w:color w:val="808080"/>
        <w:sz w:val="18"/>
        <w:szCs w:val="22"/>
        <w:lang w:val="nl-NL"/>
      </w:rPr>
      <w:fldChar w:fldCharType="end"/>
    </w:r>
  </w:p>
  <w:p w14:paraId="357F6659" w14:textId="77777777" w:rsidR="00EE1FD2" w:rsidRDefault="00EE1FD2" w:rsidP="00E15A2D">
    <w:pPr>
      <w:widowControl w:val="0"/>
      <w:overflowPunct w:val="0"/>
      <w:autoSpaceDE w:val="0"/>
      <w:autoSpaceDN w:val="0"/>
      <w:adjustRightInd w:val="0"/>
      <w:spacing w:line="328" w:lineRule="auto"/>
      <w:ind w:right="20"/>
      <w:rPr>
        <w:rFonts w:ascii="Arial" w:hAnsi="Arial" w:cs="Arial"/>
        <w:color w:val="44C8F5"/>
        <w:sz w:val="14"/>
        <w:szCs w:val="14"/>
      </w:rPr>
    </w:pPr>
  </w:p>
  <w:p w14:paraId="738647AF" w14:textId="77777777" w:rsidR="00EE1FD2" w:rsidRDefault="00EE1FD2" w:rsidP="00E15A2D">
    <w:pPr>
      <w:widowControl w:val="0"/>
      <w:autoSpaceDE w:val="0"/>
      <w:autoSpaceDN w:val="0"/>
      <w:adjustRightInd w:val="0"/>
      <w:spacing w:line="20" w:lineRule="exact"/>
      <w:rPr>
        <w:rFonts w:ascii="Sansa Pro Nor" w:hAnsi="Sansa Pro Nor"/>
        <w:sz w:val="24"/>
        <w:szCs w:val="24"/>
      </w:rPr>
    </w:pPr>
  </w:p>
  <w:p w14:paraId="0178FF3C" w14:textId="77777777" w:rsidR="00EE1FD2" w:rsidRDefault="00EE1FD2" w:rsidP="00E15A2D">
    <w:pPr>
      <w:widowControl w:val="0"/>
      <w:autoSpaceDE w:val="0"/>
      <w:autoSpaceDN w:val="0"/>
      <w:adjustRightInd w:val="0"/>
      <w:spacing w:line="20" w:lineRule="exact"/>
      <w:rPr>
        <w:rFonts w:ascii="Sansa Pro Nor" w:hAnsi="Sansa Pro Nor"/>
        <w:sz w:val="24"/>
        <w:szCs w:val="24"/>
      </w:rPr>
    </w:pPr>
  </w:p>
  <w:p w14:paraId="19E4619D" w14:textId="77777777" w:rsidR="00EE1FD2" w:rsidRDefault="00EE1FD2" w:rsidP="00E15A2D">
    <w:pPr>
      <w:widowControl w:val="0"/>
      <w:autoSpaceDE w:val="0"/>
      <w:autoSpaceDN w:val="0"/>
      <w:adjustRightInd w:val="0"/>
      <w:spacing w:line="20" w:lineRule="exact"/>
      <w:rPr>
        <w:rFonts w:ascii="Sansa Pro Nor" w:hAnsi="Sansa Pro Nor"/>
        <w:sz w:val="24"/>
        <w:szCs w:val="24"/>
      </w:rPr>
    </w:pPr>
  </w:p>
  <w:p w14:paraId="69817C15" w14:textId="77777777" w:rsidR="00EE1FD2" w:rsidRPr="00410826" w:rsidRDefault="00EE1FD2" w:rsidP="00E15A2D">
    <w:pPr>
      <w:widowControl w:val="0"/>
      <w:autoSpaceDE w:val="0"/>
      <w:autoSpaceDN w:val="0"/>
      <w:adjustRightInd w:val="0"/>
      <w:spacing w:line="20" w:lineRule="exact"/>
      <w:rPr>
        <w:rFonts w:ascii="Sansa Pro Nor" w:hAnsi="Sansa Pro Nor"/>
        <w:sz w:val="24"/>
        <w:szCs w:val="24"/>
      </w:rPr>
    </w:pPr>
  </w:p>
  <w:p w14:paraId="278211E0" w14:textId="77777777" w:rsidR="007A2136" w:rsidRDefault="004A534D">
    <w:r>
      <w:rPr>
        <w:noProof/>
        <w:lang w:val="en-US" w:eastAsia="en-US" w:bidi="si-LK"/>
      </w:rPr>
      <w:drawing>
        <wp:anchor distT="0" distB="0" distL="114300" distR="114300" simplePos="0" relativeHeight="251660800" behindDoc="1" locked="0" layoutInCell="0" allowOverlap="1" wp14:anchorId="7B3EBA09" wp14:editId="3073D332">
          <wp:simplePos x="0" y="0"/>
          <wp:positionH relativeFrom="column">
            <wp:posOffset>-1076988</wp:posOffset>
          </wp:positionH>
          <wp:positionV relativeFrom="paragraph">
            <wp:posOffset>191604</wp:posOffset>
          </wp:positionV>
          <wp:extent cx="7566495" cy="36576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49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09D2" w14:textId="77777777" w:rsidR="00BD5B64" w:rsidRDefault="00BD5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DE3B" w14:textId="77777777" w:rsidR="00840361" w:rsidRDefault="00840361">
      <w:pPr>
        <w:spacing w:line="240" w:lineRule="auto"/>
      </w:pPr>
      <w:r>
        <w:separator/>
      </w:r>
    </w:p>
    <w:p w14:paraId="4A1B47C3" w14:textId="77777777" w:rsidR="00840361" w:rsidRDefault="00840361"/>
  </w:footnote>
  <w:footnote w:type="continuationSeparator" w:id="0">
    <w:p w14:paraId="05052179" w14:textId="77777777" w:rsidR="00840361" w:rsidRDefault="00840361">
      <w:pPr>
        <w:spacing w:line="240" w:lineRule="auto"/>
      </w:pPr>
      <w:r>
        <w:continuationSeparator/>
      </w:r>
    </w:p>
    <w:p w14:paraId="30E1C5FF" w14:textId="77777777" w:rsidR="00840361" w:rsidRDefault="008403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03CF" w14:textId="0BA77D78" w:rsidR="00E15A2D" w:rsidRDefault="0003035B">
    <w:pPr>
      <w:pStyle w:val="Header"/>
    </w:pPr>
    <w:r>
      <w:rPr>
        <w:rFonts w:ascii="Times New Roman" w:hAnsi="Times New Roman"/>
        <w:noProof/>
        <w:sz w:val="24"/>
        <w:szCs w:val="24"/>
        <w:lang w:val="en-US" w:eastAsia="en-US" w:bidi="ta-IN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3C6BC741" wp14:editId="0D442E0E">
              <wp:simplePos x="0" y="0"/>
              <wp:positionH relativeFrom="page">
                <wp:posOffset>-635</wp:posOffset>
              </wp:positionH>
              <wp:positionV relativeFrom="page">
                <wp:posOffset>-635</wp:posOffset>
              </wp:positionV>
              <wp:extent cx="7559675" cy="71755"/>
              <wp:effectExtent l="0" t="0" r="381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4" style="position:absolute;margin-left:-.05pt;margin-top:-.05pt;width:595.25pt;height:5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#44c8f5" stroked="f" w14:anchorId="3D59BF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DC7D113" wp14:editId="34482274">
              <wp:simplePos x="0" y="0"/>
              <wp:positionH relativeFrom="page">
                <wp:posOffset>-93980</wp:posOffset>
              </wp:positionH>
              <wp:positionV relativeFrom="page">
                <wp:posOffset>-138430</wp:posOffset>
              </wp:positionV>
              <wp:extent cx="7559675" cy="71755"/>
              <wp:effectExtent l="1270" t="4445" r="1905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3" style="position:absolute;margin-left:-7.4pt;margin-top:-10.9pt;width:595.25pt;height:5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#44c8f5" stroked="f" w14:anchorId="31CA7F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5AC6BD1" wp14:editId="3FD1FFAF">
              <wp:simplePos x="0" y="0"/>
              <wp:positionH relativeFrom="page">
                <wp:posOffset>-93980</wp:posOffset>
              </wp:positionH>
              <wp:positionV relativeFrom="page">
                <wp:posOffset>-138430</wp:posOffset>
              </wp:positionV>
              <wp:extent cx="7559675" cy="71755"/>
              <wp:effectExtent l="1270" t="4445" r="1905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2" style="position:absolute;margin-left:-7.4pt;margin-top:-10.9pt;width:595.25pt;height: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#44c8f5" stroked="f" w14:anchorId="24E905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FFB7" w14:textId="77777777" w:rsidR="00BD5B64" w:rsidRDefault="00BD5B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53A8" w14:textId="66BAD455" w:rsidR="00BD5B64" w:rsidRPr="002D7D6B" w:rsidRDefault="0003035B" w:rsidP="002D7D6B">
    <w:pPr>
      <w:pStyle w:val="Header"/>
    </w:pPr>
    <w:r>
      <w:rPr>
        <w:rFonts w:ascii="Times New Roman" w:hAnsi="Times New Roman"/>
        <w:noProof/>
        <w:sz w:val="24"/>
        <w:szCs w:val="24"/>
        <w:lang w:val="en-US" w:eastAsia="en-US" w:bidi="ta-IN"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335DADCC" wp14:editId="1CB1A95B">
              <wp:simplePos x="0" y="0"/>
              <wp:positionH relativeFrom="page">
                <wp:posOffset>1270</wp:posOffset>
              </wp:positionH>
              <wp:positionV relativeFrom="page">
                <wp:posOffset>0</wp:posOffset>
              </wp:positionV>
              <wp:extent cx="7559675" cy="71755"/>
              <wp:effectExtent l="1270" t="0" r="1905" b="444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7" style="position:absolute;margin-left:.1pt;margin-top:0;width:595.25pt;height:5.6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#44c8f5" stroked="f" w14:anchorId="6E209F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2BE13F1B" wp14:editId="3520AC87">
              <wp:simplePos x="0" y="0"/>
              <wp:positionH relativeFrom="page">
                <wp:posOffset>-95885</wp:posOffset>
              </wp:positionH>
              <wp:positionV relativeFrom="page">
                <wp:posOffset>-143510</wp:posOffset>
              </wp:positionV>
              <wp:extent cx="7559675" cy="71755"/>
              <wp:effectExtent l="0" t="0" r="381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6" style="position:absolute;margin-left:-7.55pt;margin-top:-11.3pt;width:595.25pt;height:5.6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#44c8f5" stroked="f" w14:anchorId="5B934F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F3AF" w14:textId="77777777" w:rsidR="00BD5B64" w:rsidRDefault="00BD5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49F"/>
    <w:multiLevelType w:val="hybridMultilevel"/>
    <w:tmpl w:val="4CF00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4356"/>
    <w:multiLevelType w:val="hybridMultilevel"/>
    <w:tmpl w:val="1F6CFB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13879"/>
    <w:multiLevelType w:val="hybridMultilevel"/>
    <w:tmpl w:val="B92671A8"/>
    <w:lvl w:ilvl="0" w:tplc="D91EFE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44BB"/>
    <w:multiLevelType w:val="multilevel"/>
    <w:tmpl w:val="E57A0982"/>
    <w:lvl w:ilvl="0">
      <w:start w:val="1"/>
      <w:numFmt w:val="decimal"/>
      <w:pStyle w:val="OfferLetter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F386F"/>
    <w:multiLevelType w:val="hybridMultilevel"/>
    <w:tmpl w:val="E87C9D1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8761DD"/>
    <w:multiLevelType w:val="hybridMultilevel"/>
    <w:tmpl w:val="ACB404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ECA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F6DBC"/>
    <w:multiLevelType w:val="hybridMultilevel"/>
    <w:tmpl w:val="2E2243B0"/>
    <w:lvl w:ilvl="0" w:tplc="0413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DA46014"/>
    <w:multiLevelType w:val="hybridMultilevel"/>
    <w:tmpl w:val="45E029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85932"/>
    <w:multiLevelType w:val="hybridMultilevel"/>
    <w:tmpl w:val="1FA447AA"/>
    <w:lvl w:ilvl="0" w:tplc="04130001">
      <w:start w:val="1"/>
      <w:numFmt w:val="bullet"/>
      <w:lvlText w:val=""/>
      <w:lvlJc w:val="left"/>
      <w:pPr>
        <w:ind w:left="1638" w:hanging="5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EAA6961"/>
    <w:multiLevelType w:val="hybridMultilevel"/>
    <w:tmpl w:val="F9188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43DB"/>
    <w:multiLevelType w:val="hybridMultilevel"/>
    <w:tmpl w:val="F398B0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416BE7"/>
    <w:multiLevelType w:val="hybridMultilevel"/>
    <w:tmpl w:val="A6BE443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93BCA"/>
    <w:multiLevelType w:val="hybridMultilevel"/>
    <w:tmpl w:val="D2E8CC98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75F7067"/>
    <w:multiLevelType w:val="singleLevel"/>
    <w:tmpl w:val="C0C8301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9040BB1"/>
    <w:multiLevelType w:val="hybridMultilevel"/>
    <w:tmpl w:val="A4D88D94"/>
    <w:lvl w:ilvl="0" w:tplc="0413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EA9C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F6C2FC">
      <w:start w:val="1"/>
      <w:numFmt w:val="lowerLetter"/>
      <w:lvlText w:val="%4)"/>
      <w:lvlJc w:val="left"/>
      <w:pPr>
        <w:ind w:left="3075" w:hanging="555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50CE8"/>
    <w:multiLevelType w:val="hybridMultilevel"/>
    <w:tmpl w:val="A8B269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215F3"/>
    <w:multiLevelType w:val="hybridMultilevel"/>
    <w:tmpl w:val="6070270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17">
      <w:start w:val="1"/>
      <w:numFmt w:val="lowerLetter"/>
      <w:lvlText w:val="%4)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5"/>
  </w:num>
  <w:num w:numId="5">
    <w:abstractNumId w:val="7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0"/>
  </w:num>
  <w:num w:numId="14">
    <w:abstractNumId w:val="4"/>
  </w:num>
  <w:num w:numId="15">
    <w:abstractNumId w:val="10"/>
  </w:num>
  <w:num w:numId="16">
    <w:abstractNumId w:val="9"/>
  </w:num>
  <w:num w:numId="1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es-ES_tradnl" w:vendorID="9" w:dllVersion="512" w:checkStyle="1"/>
  <w:proofState w:spelling="clean" w:grammar="clean"/>
  <w:attachedTemplate r:id="rId1"/>
  <w:defaultTabStop w:val="567"/>
  <w:autoHyphenation/>
  <w:hyphenationZone w:val="142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80"/>
    <w:rsid w:val="00007E00"/>
    <w:rsid w:val="00015380"/>
    <w:rsid w:val="00021278"/>
    <w:rsid w:val="000223F4"/>
    <w:rsid w:val="0003035B"/>
    <w:rsid w:val="00055275"/>
    <w:rsid w:val="00065D9A"/>
    <w:rsid w:val="00074C2F"/>
    <w:rsid w:val="0008159E"/>
    <w:rsid w:val="000A0AB1"/>
    <w:rsid w:val="000A5B7D"/>
    <w:rsid w:val="000C7400"/>
    <w:rsid w:val="000D6A63"/>
    <w:rsid w:val="000E0A76"/>
    <w:rsid w:val="00102FBF"/>
    <w:rsid w:val="0011693A"/>
    <w:rsid w:val="001454EF"/>
    <w:rsid w:val="0014649E"/>
    <w:rsid w:val="00155C0E"/>
    <w:rsid w:val="00164DC0"/>
    <w:rsid w:val="00166F86"/>
    <w:rsid w:val="0019098A"/>
    <w:rsid w:val="00193B71"/>
    <w:rsid w:val="00193E13"/>
    <w:rsid w:val="001B422D"/>
    <w:rsid w:val="001C7F05"/>
    <w:rsid w:val="001E067F"/>
    <w:rsid w:val="001F3552"/>
    <w:rsid w:val="001F4A15"/>
    <w:rsid w:val="002042FB"/>
    <w:rsid w:val="00204824"/>
    <w:rsid w:val="00216083"/>
    <w:rsid w:val="00225012"/>
    <w:rsid w:val="00250A57"/>
    <w:rsid w:val="002557EF"/>
    <w:rsid w:val="00263DC6"/>
    <w:rsid w:val="00263FF5"/>
    <w:rsid w:val="002C3225"/>
    <w:rsid w:val="002C6D89"/>
    <w:rsid w:val="002C7BDD"/>
    <w:rsid w:val="002D7D6B"/>
    <w:rsid w:val="002F4395"/>
    <w:rsid w:val="002F56BC"/>
    <w:rsid w:val="00300F76"/>
    <w:rsid w:val="00330AB9"/>
    <w:rsid w:val="00336252"/>
    <w:rsid w:val="003578B6"/>
    <w:rsid w:val="00361F20"/>
    <w:rsid w:val="003738F9"/>
    <w:rsid w:val="00384888"/>
    <w:rsid w:val="00390605"/>
    <w:rsid w:val="00395C63"/>
    <w:rsid w:val="003A2948"/>
    <w:rsid w:val="003B34B0"/>
    <w:rsid w:val="003D6BCC"/>
    <w:rsid w:val="003F2F26"/>
    <w:rsid w:val="00410826"/>
    <w:rsid w:val="004319FD"/>
    <w:rsid w:val="00437675"/>
    <w:rsid w:val="00447038"/>
    <w:rsid w:val="00460F40"/>
    <w:rsid w:val="004662FB"/>
    <w:rsid w:val="004A534D"/>
    <w:rsid w:val="004F07F4"/>
    <w:rsid w:val="005244E5"/>
    <w:rsid w:val="00531A9A"/>
    <w:rsid w:val="005333DF"/>
    <w:rsid w:val="00562BC1"/>
    <w:rsid w:val="00565AE7"/>
    <w:rsid w:val="00572B9B"/>
    <w:rsid w:val="00580F31"/>
    <w:rsid w:val="00585C1C"/>
    <w:rsid w:val="00586EFF"/>
    <w:rsid w:val="005A0F3E"/>
    <w:rsid w:val="005D43B6"/>
    <w:rsid w:val="00607789"/>
    <w:rsid w:val="00621A21"/>
    <w:rsid w:val="0062504E"/>
    <w:rsid w:val="0063402B"/>
    <w:rsid w:val="006520D1"/>
    <w:rsid w:val="00676546"/>
    <w:rsid w:val="00687D44"/>
    <w:rsid w:val="006954CD"/>
    <w:rsid w:val="006B42BE"/>
    <w:rsid w:val="006B7690"/>
    <w:rsid w:val="006D722E"/>
    <w:rsid w:val="006E5474"/>
    <w:rsid w:val="006E7A30"/>
    <w:rsid w:val="006F1C1B"/>
    <w:rsid w:val="006F258D"/>
    <w:rsid w:val="006F48F1"/>
    <w:rsid w:val="0070324F"/>
    <w:rsid w:val="00725A78"/>
    <w:rsid w:val="007509C6"/>
    <w:rsid w:val="00751DA9"/>
    <w:rsid w:val="007842A6"/>
    <w:rsid w:val="007A2136"/>
    <w:rsid w:val="007D6CF6"/>
    <w:rsid w:val="007E4096"/>
    <w:rsid w:val="00826ED0"/>
    <w:rsid w:val="00840361"/>
    <w:rsid w:val="00843374"/>
    <w:rsid w:val="00843813"/>
    <w:rsid w:val="008777CE"/>
    <w:rsid w:val="00894322"/>
    <w:rsid w:val="00895618"/>
    <w:rsid w:val="008A27CE"/>
    <w:rsid w:val="008B01FD"/>
    <w:rsid w:val="008C0F9D"/>
    <w:rsid w:val="008E38B7"/>
    <w:rsid w:val="008F5261"/>
    <w:rsid w:val="00905E66"/>
    <w:rsid w:val="00916423"/>
    <w:rsid w:val="009245BF"/>
    <w:rsid w:val="00934C87"/>
    <w:rsid w:val="00935799"/>
    <w:rsid w:val="009716D3"/>
    <w:rsid w:val="00985232"/>
    <w:rsid w:val="009865C2"/>
    <w:rsid w:val="009A2A6C"/>
    <w:rsid w:val="009E08BF"/>
    <w:rsid w:val="009E6A28"/>
    <w:rsid w:val="009E7080"/>
    <w:rsid w:val="009F412C"/>
    <w:rsid w:val="00A060A5"/>
    <w:rsid w:val="00A106F5"/>
    <w:rsid w:val="00A34533"/>
    <w:rsid w:val="00A351DB"/>
    <w:rsid w:val="00A40C2A"/>
    <w:rsid w:val="00A43A46"/>
    <w:rsid w:val="00A45EBD"/>
    <w:rsid w:val="00A545B1"/>
    <w:rsid w:val="00A56B74"/>
    <w:rsid w:val="00A61FBC"/>
    <w:rsid w:val="00AA2C15"/>
    <w:rsid w:val="00AB4B88"/>
    <w:rsid w:val="00AC1054"/>
    <w:rsid w:val="00AC6136"/>
    <w:rsid w:val="00AF6EC5"/>
    <w:rsid w:val="00AF739C"/>
    <w:rsid w:val="00AF7B55"/>
    <w:rsid w:val="00B01707"/>
    <w:rsid w:val="00B139D4"/>
    <w:rsid w:val="00B25723"/>
    <w:rsid w:val="00B44D58"/>
    <w:rsid w:val="00B45D69"/>
    <w:rsid w:val="00B77AA8"/>
    <w:rsid w:val="00B96E06"/>
    <w:rsid w:val="00BA5292"/>
    <w:rsid w:val="00BB14D5"/>
    <w:rsid w:val="00BC44F7"/>
    <w:rsid w:val="00BD36DB"/>
    <w:rsid w:val="00BD5B64"/>
    <w:rsid w:val="00BE752E"/>
    <w:rsid w:val="00BF0459"/>
    <w:rsid w:val="00BF3012"/>
    <w:rsid w:val="00C37678"/>
    <w:rsid w:val="00C42436"/>
    <w:rsid w:val="00C51159"/>
    <w:rsid w:val="00C63E1B"/>
    <w:rsid w:val="00C92B72"/>
    <w:rsid w:val="00C972F1"/>
    <w:rsid w:val="00CA0024"/>
    <w:rsid w:val="00CA217F"/>
    <w:rsid w:val="00CA557E"/>
    <w:rsid w:val="00CC7F16"/>
    <w:rsid w:val="00CE4176"/>
    <w:rsid w:val="00D048E2"/>
    <w:rsid w:val="00D1342B"/>
    <w:rsid w:val="00D40113"/>
    <w:rsid w:val="00D420EF"/>
    <w:rsid w:val="00D50BDF"/>
    <w:rsid w:val="00D6386D"/>
    <w:rsid w:val="00DA11F7"/>
    <w:rsid w:val="00DB2607"/>
    <w:rsid w:val="00DD273B"/>
    <w:rsid w:val="00DD4DA6"/>
    <w:rsid w:val="00E066B2"/>
    <w:rsid w:val="00E15A2D"/>
    <w:rsid w:val="00E3545A"/>
    <w:rsid w:val="00E47C54"/>
    <w:rsid w:val="00E567EB"/>
    <w:rsid w:val="00E97A12"/>
    <w:rsid w:val="00EA31DE"/>
    <w:rsid w:val="00EA6ACE"/>
    <w:rsid w:val="00EB3CAC"/>
    <w:rsid w:val="00EC7948"/>
    <w:rsid w:val="00EE1FD2"/>
    <w:rsid w:val="00EE3FE1"/>
    <w:rsid w:val="00EE4950"/>
    <w:rsid w:val="00F13AF8"/>
    <w:rsid w:val="00F30B0F"/>
    <w:rsid w:val="00F30EEF"/>
    <w:rsid w:val="00F740BD"/>
    <w:rsid w:val="00F8092D"/>
    <w:rsid w:val="00F872E4"/>
    <w:rsid w:val="00F946AD"/>
    <w:rsid w:val="00FA00AF"/>
    <w:rsid w:val="00FE6FCF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DC9F2C"/>
  <w15:docId w15:val="{61564624-DCD7-4D60-AA6A-3226F26A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6B2"/>
    <w:pPr>
      <w:spacing w:line="300" w:lineRule="exact"/>
      <w:jc w:val="both"/>
    </w:pPr>
    <w:rPr>
      <w:rFonts w:ascii="ScalaSans" w:hAnsi="ScalaSans"/>
      <w:sz w:val="23"/>
      <w:lang w:val="en-GB" w:eastAsia="nl-NL" w:bidi="ar-SA"/>
    </w:rPr>
  </w:style>
  <w:style w:type="paragraph" w:styleId="Heading1">
    <w:name w:val="heading 1"/>
    <w:aliases w:val="Hoofdstukkop"/>
    <w:basedOn w:val="Normal"/>
    <w:next w:val="Normal"/>
    <w:qFormat/>
    <w:rsid w:val="00CA217F"/>
    <w:pPr>
      <w:keepNext/>
      <w:outlineLvl w:val="0"/>
    </w:pPr>
    <w:rPr>
      <w:rFonts w:ascii="ScalaSans-Bold" w:hAnsi="ScalaSans-Bold"/>
      <w:b/>
      <w:sz w:val="30"/>
    </w:rPr>
  </w:style>
  <w:style w:type="paragraph" w:styleId="Heading2">
    <w:name w:val="heading 2"/>
    <w:aliases w:val="Paragraafkop"/>
    <w:basedOn w:val="Normal"/>
    <w:next w:val="Normal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1"/>
    </w:pPr>
    <w:rPr>
      <w:rFonts w:ascii="ScalaSans-Bold" w:hAnsi="ScalaSans-Bold"/>
      <w:b/>
      <w:sz w:val="26"/>
    </w:rPr>
  </w:style>
  <w:style w:type="paragraph" w:styleId="Heading3">
    <w:name w:val="heading 3"/>
    <w:aliases w:val="Subparagraafkop"/>
    <w:basedOn w:val="Normal"/>
    <w:next w:val="Normal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2"/>
    </w:pPr>
    <w:rPr>
      <w:rFonts w:ascii="ScalaSans-Bold" w:hAnsi="ScalaSans-Bold"/>
      <w:b/>
    </w:rPr>
  </w:style>
  <w:style w:type="paragraph" w:styleId="Heading4">
    <w:name w:val="heading 4"/>
    <w:basedOn w:val="Normal"/>
    <w:next w:val="Normal"/>
    <w:qFormat/>
    <w:rsid w:val="00CA217F"/>
    <w:pPr>
      <w:keepNext/>
      <w:jc w:val="left"/>
      <w:outlineLvl w:val="3"/>
    </w:pPr>
    <w:rPr>
      <w:rFonts w:ascii="ScalaSans-Bold" w:hAnsi="ScalaSans-Bold"/>
      <w:u w:val="single"/>
    </w:rPr>
  </w:style>
  <w:style w:type="paragraph" w:styleId="Heading5">
    <w:name w:val="heading 5"/>
    <w:basedOn w:val="Normal"/>
    <w:next w:val="Normal"/>
    <w:qFormat/>
    <w:rsid w:val="00CA217F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aliases w:val="Absatz-Standardschriftart"/>
    <w:uiPriority w:val="1"/>
    <w:semiHidden/>
    <w:unhideWhenUsed/>
  </w:style>
  <w:style w:type="table" w:default="1" w:styleId="TableNormal">
    <w:name w:val="Normal Table"/>
    <w:aliases w:val="Normale Tabel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Keine Liste"/>
    <w:uiPriority w:val="99"/>
    <w:semiHidden/>
    <w:unhideWhenUsed/>
  </w:style>
  <w:style w:type="paragraph" w:styleId="Footer">
    <w:name w:val="footer"/>
    <w:basedOn w:val="Normal"/>
    <w:link w:val="FooterChar"/>
    <w:semiHidden/>
    <w:rsid w:val="00CA217F"/>
    <w:pPr>
      <w:tabs>
        <w:tab w:val="center" w:pos="4536"/>
        <w:tab w:val="right" w:pos="9072"/>
      </w:tabs>
    </w:pPr>
  </w:style>
  <w:style w:type="character" w:styleId="PageNumber">
    <w:name w:val="page number"/>
    <w:semiHidden/>
    <w:rsid w:val="00CA217F"/>
    <w:rPr>
      <w:rFonts w:ascii="ScalaSans" w:hAnsi="ScalaSans"/>
      <w:sz w:val="23"/>
    </w:rPr>
  </w:style>
  <w:style w:type="paragraph" w:styleId="BodyTextIndent">
    <w:name w:val="Body Text Indent"/>
    <w:basedOn w:val="Normal"/>
    <w:link w:val="BodyTextIndentChar"/>
    <w:semiHidden/>
    <w:rsid w:val="00CA217F"/>
    <w:pPr>
      <w:ind w:firstLine="567"/>
      <w:jc w:val="left"/>
    </w:pPr>
  </w:style>
  <w:style w:type="character" w:styleId="Hyperlink">
    <w:name w:val="Hyperlink"/>
    <w:semiHidden/>
    <w:rsid w:val="00CA217F"/>
    <w:rPr>
      <w:color w:val="0000FF"/>
      <w:u w:val="single"/>
    </w:rPr>
  </w:style>
  <w:style w:type="character" w:styleId="FollowedHyperlink">
    <w:name w:val="FollowedHyperlink"/>
    <w:semiHidden/>
    <w:rsid w:val="00CA217F"/>
    <w:rPr>
      <w:color w:val="800080"/>
      <w:u w:val="single"/>
    </w:rPr>
  </w:style>
  <w:style w:type="paragraph" w:styleId="BodyText">
    <w:name w:val="Body Text"/>
    <w:basedOn w:val="Normal"/>
    <w:semiHidden/>
    <w:rsid w:val="00CA217F"/>
    <w:pPr>
      <w:jc w:val="left"/>
    </w:pPr>
    <w:rPr>
      <w:rFonts w:ascii="Arial" w:hAnsi="Arial"/>
    </w:rPr>
  </w:style>
  <w:style w:type="paragraph" w:styleId="DocumentMap">
    <w:name w:val="Document Map"/>
    <w:basedOn w:val="Normal"/>
    <w:semiHidden/>
    <w:rsid w:val="00CA217F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CA217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A217F"/>
    <w:rPr>
      <w:sz w:val="16"/>
    </w:rPr>
  </w:style>
  <w:style w:type="paragraph" w:styleId="CommentText">
    <w:name w:val="annotation text"/>
    <w:basedOn w:val="Normal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0"/>
      <w:lang w:val="en-AU" w:eastAsia="en-US"/>
    </w:rPr>
  </w:style>
  <w:style w:type="paragraph" w:styleId="EndnoteText">
    <w:name w:val="endnote text"/>
    <w:basedOn w:val="Normal"/>
    <w:link w:val="EndnoteTextChar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4"/>
      <w:lang w:val="en-AU" w:eastAsia="en-US"/>
    </w:rPr>
  </w:style>
  <w:style w:type="paragraph" w:styleId="BodyText2">
    <w:name w:val="Body Text 2"/>
    <w:basedOn w:val="Normal"/>
    <w:semiHidden/>
    <w:rsid w:val="00CA217F"/>
    <w:pPr>
      <w:jc w:val="left"/>
    </w:pPr>
    <w:rPr>
      <w:rFonts w:ascii="Arial" w:hAnsi="Arial"/>
      <w:sz w:val="24"/>
    </w:rPr>
  </w:style>
  <w:style w:type="paragraph" w:styleId="BodyText3">
    <w:name w:val="Body Text 3"/>
    <w:basedOn w:val="Normal"/>
    <w:link w:val="BodyText3Char"/>
    <w:semiHidden/>
    <w:rsid w:val="00CA217F"/>
    <w:pPr>
      <w:jc w:val="left"/>
    </w:pPr>
    <w:rPr>
      <w:rFonts w:ascii="Arial" w:hAnsi="Arial"/>
      <w:b/>
      <w:sz w:val="28"/>
    </w:rPr>
  </w:style>
  <w:style w:type="paragraph" w:styleId="FootnoteText">
    <w:name w:val="footnote text"/>
    <w:basedOn w:val="Normal"/>
    <w:semiHidden/>
    <w:rsid w:val="00CA217F"/>
    <w:rPr>
      <w:sz w:val="20"/>
    </w:rPr>
  </w:style>
  <w:style w:type="character" w:styleId="FootnoteReference">
    <w:name w:val="footnote reference"/>
    <w:semiHidden/>
    <w:rsid w:val="00CA217F"/>
    <w:rPr>
      <w:vertAlign w:val="superscript"/>
    </w:rPr>
  </w:style>
  <w:style w:type="paragraph" w:customStyle="1" w:styleId="BalloonText1">
    <w:name w:val="Balloon Text1"/>
    <w:basedOn w:val="Normal"/>
    <w:semiHidden/>
    <w:rsid w:val="00CA217F"/>
    <w:pPr>
      <w:spacing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rsid w:val="00CA217F"/>
    <w:pPr>
      <w:autoSpaceDE w:val="0"/>
      <w:autoSpaceDN w:val="0"/>
      <w:adjustRightInd w:val="0"/>
      <w:spacing w:line="240" w:lineRule="auto"/>
      <w:ind w:left="426" w:hanging="426"/>
      <w:jc w:val="left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semiHidden/>
    <w:rsid w:val="00CA217F"/>
    <w:pPr>
      <w:autoSpaceDE w:val="0"/>
      <w:autoSpaceDN w:val="0"/>
      <w:adjustRightInd w:val="0"/>
      <w:spacing w:line="240" w:lineRule="auto"/>
      <w:ind w:left="851" w:hanging="425"/>
      <w:jc w:val="lef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38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5380"/>
    <w:rPr>
      <w:rFonts w:ascii="Tahoma" w:hAnsi="Tahoma" w:cs="Tahoma"/>
      <w:sz w:val="16"/>
      <w:szCs w:val="16"/>
      <w:lang w:eastAsia="nl-NL"/>
    </w:rPr>
  </w:style>
  <w:style w:type="character" w:customStyle="1" w:styleId="BodyTextIndentChar">
    <w:name w:val="Body Text Indent Char"/>
    <w:link w:val="BodyTextIndent"/>
    <w:semiHidden/>
    <w:rsid w:val="00A40C2A"/>
    <w:rPr>
      <w:rFonts w:ascii="ScalaSans" w:hAnsi="ScalaSans"/>
      <w:sz w:val="23"/>
      <w:lang w:val="en-GB"/>
    </w:rPr>
  </w:style>
  <w:style w:type="character" w:customStyle="1" w:styleId="BodyText3Char">
    <w:name w:val="Body Text 3 Char"/>
    <w:link w:val="BodyText3"/>
    <w:semiHidden/>
    <w:rsid w:val="00895618"/>
    <w:rPr>
      <w:rFonts w:ascii="Arial" w:hAnsi="Arial"/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6E7A30"/>
    <w:rPr>
      <w:rFonts w:ascii="ScalaSans" w:hAnsi="ScalaSans"/>
      <w:sz w:val="23"/>
      <w:lang w:val="en-GB" w:eastAsia="nl-NL" w:bidi="ar-SA"/>
    </w:rPr>
  </w:style>
  <w:style w:type="character" w:customStyle="1" w:styleId="RefHeadingChar">
    <w:name w:val="_RefHeading Char"/>
    <w:basedOn w:val="DefaultParagraphFont"/>
    <w:link w:val="RefHeading"/>
    <w:locked/>
    <w:rsid w:val="00E066B2"/>
    <w:rPr>
      <w:rFonts w:ascii="Calibri" w:hAnsi="Calibri"/>
      <w:noProof/>
      <w:color w:val="799495"/>
      <w:sz w:val="18"/>
      <w:szCs w:val="24"/>
      <w:lang w:val="nl-NL" w:eastAsia="nl-NL" w:bidi="ar-SA"/>
    </w:rPr>
  </w:style>
  <w:style w:type="paragraph" w:customStyle="1" w:styleId="RefHeading">
    <w:name w:val="_RefHeading"/>
    <w:basedOn w:val="Normal"/>
    <w:link w:val="RefHeadingChar"/>
    <w:rsid w:val="00E066B2"/>
    <w:pPr>
      <w:tabs>
        <w:tab w:val="right" w:pos="624"/>
      </w:tabs>
      <w:spacing w:line="260" w:lineRule="atLeast"/>
      <w:jc w:val="left"/>
    </w:pPr>
    <w:rPr>
      <w:rFonts w:ascii="Calibri" w:hAnsi="Calibri"/>
      <w:noProof/>
      <w:color w:val="799495"/>
      <w:sz w:val="18"/>
      <w:szCs w:val="24"/>
      <w:lang w:val="nl-NL"/>
    </w:rPr>
  </w:style>
  <w:style w:type="paragraph" w:customStyle="1" w:styleId="Metadata">
    <w:name w:val="_Metadata"/>
    <w:basedOn w:val="Normal"/>
    <w:link w:val="MetadataChar"/>
    <w:rsid w:val="00E066B2"/>
    <w:pPr>
      <w:spacing w:line="260" w:lineRule="atLeast"/>
      <w:jc w:val="left"/>
    </w:pPr>
    <w:rPr>
      <w:rFonts w:ascii="Calibri" w:hAnsi="Calibri"/>
      <w:noProof/>
      <w:sz w:val="18"/>
      <w:szCs w:val="24"/>
      <w:lang w:val="nl-NL"/>
    </w:rPr>
  </w:style>
  <w:style w:type="table" w:styleId="TableGrid">
    <w:name w:val="Table Grid"/>
    <w:basedOn w:val="TableNormal"/>
    <w:rsid w:val="00E066B2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ferLetterBody">
    <w:name w:val="Offer Letter Body"/>
    <w:basedOn w:val="Normal"/>
    <w:link w:val="OfferLetterBodyChar"/>
    <w:qFormat/>
    <w:rsid w:val="00C972F1"/>
    <w:pPr>
      <w:tabs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626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</w:tabs>
      <w:suppressAutoHyphens/>
    </w:pPr>
    <w:rPr>
      <w:rFonts w:asciiTheme="minorHAnsi" w:hAnsiTheme="minorHAnsi"/>
      <w:color w:val="000000"/>
      <w:sz w:val="18"/>
      <w:szCs w:val="16"/>
    </w:rPr>
  </w:style>
  <w:style w:type="paragraph" w:customStyle="1" w:styleId="OfferLetterHeading">
    <w:name w:val="Offer Letter Heading"/>
    <w:basedOn w:val="Normal"/>
    <w:link w:val="OfferLetterHeadingChar"/>
    <w:qFormat/>
    <w:rsid w:val="00C972F1"/>
    <w:pPr>
      <w:numPr>
        <w:numId w:val="2"/>
      </w:numPr>
    </w:pPr>
    <w:rPr>
      <w:rFonts w:asciiTheme="minorHAnsi" w:hAnsiTheme="minorHAnsi"/>
      <w:b/>
      <w:color w:val="000000"/>
      <w:sz w:val="20"/>
      <w:szCs w:val="18"/>
    </w:rPr>
  </w:style>
  <w:style w:type="character" w:customStyle="1" w:styleId="OfferLetterBodyChar">
    <w:name w:val="Offer Letter Body Char"/>
    <w:basedOn w:val="DefaultParagraphFont"/>
    <w:link w:val="OfferLetterBody"/>
    <w:rsid w:val="00C972F1"/>
    <w:rPr>
      <w:rFonts w:asciiTheme="minorHAnsi" w:hAnsiTheme="minorHAnsi"/>
      <w:color w:val="000000"/>
      <w:sz w:val="18"/>
      <w:szCs w:val="16"/>
      <w:lang w:val="en-GB" w:eastAsia="nl-NL" w:bidi="ar-SA"/>
    </w:rPr>
  </w:style>
  <w:style w:type="paragraph" w:customStyle="1" w:styleId="OfferLetterAddressBar">
    <w:name w:val="Offer Letter Address Bar"/>
    <w:basedOn w:val="Metadata"/>
    <w:link w:val="OfferLetterAddressBarChar"/>
    <w:qFormat/>
    <w:rsid w:val="00C972F1"/>
  </w:style>
  <w:style w:type="character" w:customStyle="1" w:styleId="OfferLetterHeadingChar">
    <w:name w:val="Offer Letter Heading Char"/>
    <w:basedOn w:val="DefaultParagraphFont"/>
    <w:link w:val="OfferLetterHeading"/>
    <w:rsid w:val="00C972F1"/>
    <w:rPr>
      <w:rFonts w:asciiTheme="minorHAnsi" w:hAnsiTheme="minorHAnsi"/>
      <w:b/>
      <w:color w:val="000000"/>
      <w:szCs w:val="18"/>
      <w:lang w:val="en-GB" w:eastAsia="nl-NL" w:bidi="ar-SA"/>
    </w:rPr>
  </w:style>
  <w:style w:type="character" w:customStyle="1" w:styleId="MetadataChar">
    <w:name w:val="_Metadata Char"/>
    <w:basedOn w:val="DefaultParagraphFont"/>
    <w:link w:val="Metadata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OfferLetterAddressBarChar">
    <w:name w:val="Offer Letter Address Bar Char"/>
    <w:basedOn w:val="MetadataChar"/>
    <w:link w:val="OfferLetterAddressBar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E7080"/>
    <w:rPr>
      <w:rFonts w:ascii="Courier New" w:hAnsi="Courier New"/>
      <w:snapToGrid w:val="0"/>
      <w:sz w:val="24"/>
      <w:lang w:val="en-AU" w:bidi="ar-SA"/>
    </w:rPr>
  </w:style>
  <w:style w:type="table" w:styleId="PlainTable5">
    <w:name w:val="Plain Table 5"/>
    <w:basedOn w:val="TableNormal"/>
    <w:uiPriority w:val="45"/>
    <w:rsid w:val="00B017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A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ertification@controlunion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dtemplates\Nederlands\BlancoN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7134eb-311a-4944-87b6-4806db28783a">
      <Terms xmlns="http://schemas.microsoft.com/office/infopath/2007/PartnerControls"/>
    </lcf76f155ced4ddcb4097134ff3c332f>
    <TaxCatchAll xmlns="767e202e-f240-480e-93f3-fe716dc9998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1A05C4C39D47B2978A8FEB8317C9" ma:contentTypeVersion="15" ma:contentTypeDescription="Create a new document." ma:contentTypeScope="" ma:versionID="1aeda9bd273555cb55021659a80dce4e">
  <xsd:schema xmlns:xsd="http://www.w3.org/2001/XMLSchema" xmlns:xs="http://www.w3.org/2001/XMLSchema" xmlns:p="http://schemas.microsoft.com/office/2006/metadata/properties" xmlns:ns2="b87134eb-311a-4944-87b6-4806db28783a" xmlns:ns3="767e202e-f240-480e-93f3-fe716dc99988" targetNamespace="http://schemas.microsoft.com/office/2006/metadata/properties" ma:root="true" ma:fieldsID="cd0342ac2b68bd90c4fec7febc37bf82" ns2:_="" ns3:_="">
    <xsd:import namespace="b87134eb-311a-4944-87b6-4806db28783a"/>
    <xsd:import namespace="767e202e-f240-480e-93f3-fe716dc99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134eb-311a-4944-87b6-4806db287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4dca67-39a8-464c-992f-eea2130067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202e-f240-480e-93f3-fe716dc99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357ad4-41d7-4675-b345-0bb45891129e}" ma:internalName="TaxCatchAll" ma:showField="CatchAllData" ma:web="767e202e-f240-480e-93f3-fe716dc999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47655-EC2D-42D2-A172-C7943B2D9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C37809-5B91-4100-8EB1-00E6F08C20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EF6E30-104E-4F83-8A04-E814801B7A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42857C-D284-4797-A38B-FBDB1B1647E7}"/>
</file>

<file path=docProps/app.xml><?xml version="1.0" encoding="utf-8"?>
<Properties xmlns="http://schemas.openxmlformats.org/officeDocument/2006/extended-properties" xmlns:vt="http://schemas.openxmlformats.org/officeDocument/2006/docPropsVTypes">
  <Template>BlancoNL.dot</Template>
  <TotalTime>0</TotalTime>
  <Pages>1</Pages>
  <Words>899</Words>
  <Characters>5125</Characters>
  <Application>Microsoft Office Word</Application>
  <DocSecurity>0</DocSecurity>
  <Lines>42</Lines>
  <Paragraphs>12</Paragraphs>
  <ScaleCrop>false</ScaleCrop>
  <Company>Skal International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English</dc:title>
  <dc:subject/>
  <dc:creator>MP</dc:creator>
  <cp:keywords/>
  <cp:lastModifiedBy>Gerben Stegeman</cp:lastModifiedBy>
  <cp:revision>4</cp:revision>
  <cp:lastPrinted>2013-06-26T07:05:00Z</cp:lastPrinted>
  <dcterms:created xsi:type="dcterms:W3CDTF">2022-04-06T16:31:00Z</dcterms:created>
  <dcterms:modified xsi:type="dcterms:W3CDTF">2022-04-06T16:31:00Z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0x0101004F881A05C4C39D47B2978A8FEB8317C9</vt:lpwstr>
  </property>
  <property fmtid="{D5CDD505-2E9C-101B-9397-08002B2CF9AE}" pid="3" name="TaxKeyword">
    <vt:lpwstr/>
  </property>
  <property fmtid="{D5CDD505-2E9C-101B-9397-08002B2CF9AE}" pid="4" name="j95cc2367e2c4418b51d330be087e1da0">
    <vt:lpwstr/>
  </property>
  <property fmtid="{D5CDD505-2E9C-101B-9397-08002B2CF9AE}" pid="5" name="Locatie">
    <vt:lpwstr/>
  </property>
  <property fmtid="{D5CDD505-2E9C-101B-9397-08002B2CF9AE}" pid="6" name="c5d46ed3d8c44f49869abef99ea4200c">
    <vt:lpwstr/>
  </property>
  <property fmtid="{D5CDD505-2E9C-101B-9397-08002B2CF9AE}" pid="7" name="a8f25ea29a344cc588ec2f75c1a67b08">
    <vt:lpwstr/>
  </property>
  <property fmtid="{D5CDD505-2E9C-101B-9397-08002B2CF9AE}" pid="8" name="Country Recruitment">
    <vt:lpwstr/>
  </property>
  <property fmtid="{D5CDD505-2E9C-101B-9397-08002B2CF9AE}" pid="9" name="PositionRecruitment">
    <vt:lpwstr/>
  </property>
  <property fmtid="{D5CDD505-2E9C-101B-9397-08002B2CF9AE}" pid="10" name="Order">
    <vt:r8>4111200</vt:r8>
  </property>
  <property fmtid="{D5CDD505-2E9C-101B-9397-08002B2CF9AE}" pid="11" name="MSIP_Label_d2726d3b-6796-48f5-a53d-57abbe9f0891_Enabled">
    <vt:lpwstr>true</vt:lpwstr>
  </property>
  <property fmtid="{D5CDD505-2E9C-101B-9397-08002B2CF9AE}" pid="12" name="MSIP_Label_d2726d3b-6796-48f5-a53d-57abbe9f0891_SetDate">
    <vt:lpwstr>2022-04-06T16:31:18Z</vt:lpwstr>
  </property>
  <property fmtid="{D5CDD505-2E9C-101B-9397-08002B2CF9AE}" pid="13" name="MSIP_Label_d2726d3b-6796-48f5-a53d-57abbe9f0891_Method">
    <vt:lpwstr>Standard</vt:lpwstr>
  </property>
  <property fmtid="{D5CDD505-2E9C-101B-9397-08002B2CF9AE}" pid="14" name="MSIP_Label_d2726d3b-6796-48f5-a53d-57abbe9f0891_Name">
    <vt:lpwstr>Unclassified</vt:lpwstr>
  </property>
  <property fmtid="{D5CDD505-2E9C-101B-9397-08002B2CF9AE}" pid="15" name="MSIP_Label_d2726d3b-6796-48f5-a53d-57abbe9f0891_SiteId">
    <vt:lpwstr>4fc2f3aa-31c4-4dcb-b719-c6c16393e9d3</vt:lpwstr>
  </property>
  <property fmtid="{D5CDD505-2E9C-101B-9397-08002B2CF9AE}" pid="16" name="MSIP_Label_d2726d3b-6796-48f5-a53d-57abbe9f0891_ActionId">
    <vt:lpwstr>ca82007a-5a9d-402b-8131-ca2bd30bdd02</vt:lpwstr>
  </property>
  <property fmtid="{D5CDD505-2E9C-101B-9397-08002B2CF9AE}" pid="17" name="MSIP_Label_d2726d3b-6796-48f5-a53d-57abbe9f0891_ContentBits">
    <vt:lpwstr>0</vt:lpwstr>
  </property>
</Properties>
</file>